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115143"/>
    <w:p w14:paraId="18BBAFBB" w14:textId="77777777" w:rsidR="005B69D7" w:rsidRDefault="00F103D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15BEB" wp14:editId="13402F0D">
                <wp:simplePos x="0" y="0"/>
                <wp:positionH relativeFrom="column">
                  <wp:posOffset>47625</wp:posOffset>
                </wp:positionH>
                <wp:positionV relativeFrom="paragraph">
                  <wp:posOffset>5391150</wp:posOffset>
                </wp:positionV>
                <wp:extent cx="3219450" cy="1238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3571BD4" w14:textId="77777777" w:rsidR="0029582B" w:rsidRPr="00CA317F" w:rsidRDefault="00CA317F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15B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.75pt;margin-top:424.5pt;width:253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" filled="f" stroked="f" strokeweight=".5pt">
                <v:textbox inset="4pt,4pt,4pt,4pt">
                  <w:txbxContent>
                    <w:p w14:paraId="13571BD4" w14:textId="77777777" w:rsidR="0029582B" w:rsidRPr="00CA317F" w:rsidRDefault="00CA317F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70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9AFC2" wp14:editId="2BB87B7F">
                <wp:simplePos x="0" y="0"/>
                <wp:positionH relativeFrom="column">
                  <wp:posOffset>5514975</wp:posOffset>
                </wp:positionH>
                <wp:positionV relativeFrom="paragraph">
                  <wp:posOffset>1752600</wp:posOffset>
                </wp:positionV>
                <wp:extent cx="3228975" cy="1123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E5ED60" w14:textId="77777777" w:rsidR="00DC11C3" w:rsidRPr="00CA317F" w:rsidRDefault="00DC11C3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AFC2" id="Text Box 14" o:spid="_x0000_s1027" type="#_x0000_t202" style="position:absolute;margin-left:434.25pt;margin-top:138pt;width:254.2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" filled="f" stroked="f" strokeweight=".5pt">
                <v:textbox inset="4pt,4pt,4pt,4pt">
                  <w:txbxContent>
                    <w:p w14:paraId="38E5ED60" w14:textId="77777777" w:rsidR="00DC11C3" w:rsidRPr="00CA317F" w:rsidRDefault="00DC11C3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E9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67EB1" wp14:editId="7A17380B">
                <wp:simplePos x="0" y="0"/>
                <wp:positionH relativeFrom="column">
                  <wp:posOffset>3371850</wp:posOffset>
                </wp:positionH>
                <wp:positionV relativeFrom="paragraph">
                  <wp:posOffset>2075815</wp:posOffset>
                </wp:positionV>
                <wp:extent cx="1094105" cy="827405"/>
                <wp:effectExtent l="38100" t="38100" r="48895" b="679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D5B6BD4" w14:textId="77777777" w:rsidR="00C80B49" w:rsidRPr="00C80B49" w:rsidRDefault="00DC11C3" w:rsidP="00C80B49">
                            <w:pPr>
                              <w:jc w:val="center"/>
                              <w:rPr>
                                <w:color w:val="3A3A3A" w:themeColor="background2" w:themeShade="40"/>
                                <w:lang w:val="en-AU"/>
                              </w:rPr>
                            </w:pP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7EB1" id="Rectangle 9" o:spid="_x0000_s1028" style="position:absolute;margin-left:265.5pt;margin-top:163.45pt;width:86.15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3D5B6BD4" w14:textId="77777777" w:rsidR="00C80B49" w:rsidRPr="00C80B49" w:rsidRDefault="00DC11C3" w:rsidP="00C80B49">
                      <w:pPr>
                        <w:jc w:val="center"/>
                        <w:rPr>
                          <w:color w:val="3A3A3A" w:themeColor="background2" w:themeShade="40"/>
                          <w:lang w:val="en-AU"/>
                        </w:rPr>
                      </w:pPr>
                      <w:r>
                        <w:rPr>
                          <w:color w:val="3A3A3A" w:themeColor="background2" w:themeShade="40"/>
                          <w:lang w:val="en-AU"/>
                        </w:rPr>
                        <w:t>Sticker</w:t>
                      </w:r>
                      <w:r>
                        <w:rPr>
                          <w:color w:val="3A3A3A" w:themeColor="background2" w:themeShade="40"/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D9248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7CE05D7" wp14:editId="65C2EF15">
                <wp:simplePos x="0" y="0"/>
                <wp:positionH relativeFrom="column">
                  <wp:posOffset>5505450</wp:posOffset>
                </wp:positionH>
                <wp:positionV relativeFrom="paragraph">
                  <wp:posOffset>5391150</wp:posOffset>
                </wp:positionV>
                <wp:extent cx="3218815" cy="1218565"/>
                <wp:effectExtent l="0" t="0" r="635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D42C4E" w14:textId="77777777" w:rsidR="00E32D8C" w:rsidRPr="003F2F5C" w:rsidRDefault="00E32D8C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05D7" id="Text Box 25" o:spid="_x0000_s1029" type="#_x0000_t202" style="position:absolute;margin-left:433.5pt;margin-top:424.5pt;width:253.45pt;height:9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" filled="f" stroked="f" strokeweight=".5pt">
                <v:textbox inset="4pt,4pt,4pt,4pt">
                  <w:txbxContent>
                    <w:p w14:paraId="16D42C4E" w14:textId="77777777" w:rsidR="00E32D8C" w:rsidRPr="003F2F5C" w:rsidRDefault="00E32D8C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2D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25ADAA4" wp14:editId="7282692B">
                <wp:simplePos x="0" y="0"/>
                <wp:positionH relativeFrom="column">
                  <wp:posOffset>8764905</wp:posOffset>
                </wp:positionH>
                <wp:positionV relativeFrom="paragraph">
                  <wp:posOffset>5857875</wp:posOffset>
                </wp:positionV>
                <wp:extent cx="1094105" cy="827405"/>
                <wp:effectExtent l="38100" t="38100" r="48895" b="679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6FD654" w14:textId="77777777" w:rsidR="00E32D8C" w:rsidRPr="00E32D8C" w:rsidRDefault="00E32D8C" w:rsidP="00E32D8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DAA4" id="Rectangle 24" o:spid="_x0000_s1030" style="position:absolute;margin-left:690.15pt;margin-top:461.25pt;width:86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7A6FD654" w14:textId="77777777" w:rsidR="00E32D8C" w:rsidRPr="00E32D8C" w:rsidRDefault="00E32D8C" w:rsidP="00E32D8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4453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0097B2E" wp14:editId="56C7551F">
                <wp:simplePos x="0" y="0"/>
                <wp:positionH relativeFrom="margin">
                  <wp:posOffset>7602220</wp:posOffset>
                </wp:positionH>
                <wp:positionV relativeFrom="paragraph">
                  <wp:posOffset>4772025</wp:posOffset>
                </wp:positionV>
                <wp:extent cx="2163445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D931C70" w14:textId="77777777" w:rsidR="00A44534" w:rsidRPr="009F234E" w:rsidRDefault="00A4453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7B2E" id="Text Box 23" o:spid="_x0000_s1031" type="#_x0000_t202" style="position:absolute;margin-left:598.6pt;margin-top:375.75pt;width:170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" filled="f" stroked="f" strokeweight=".5pt">
                <v:textbox inset="4pt,4pt,4pt,4pt">
                  <w:txbxContent>
                    <w:p w14:paraId="1D931C70" w14:textId="77777777" w:rsidR="00A44534" w:rsidRPr="009F234E" w:rsidRDefault="00A4453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819760E" wp14:editId="43D2D13A">
                <wp:simplePos x="0" y="0"/>
                <wp:positionH relativeFrom="column">
                  <wp:posOffset>5534025</wp:posOffset>
                </wp:positionH>
                <wp:positionV relativeFrom="paragraph">
                  <wp:posOffset>4781550</wp:posOffset>
                </wp:positionV>
                <wp:extent cx="2095500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C88026" w14:textId="77777777"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760E" id="Text Box 22" o:spid="_x0000_s1032" type="#_x0000_t202" style="position:absolute;margin-left:435.75pt;margin-top:376.5pt;width:16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" filled="f" stroked="f" strokeweight=".5pt">
                <v:textbox inset="4pt,4pt,4pt,4pt">
                  <w:txbxContent>
                    <w:p w14:paraId="0DC88026" w14:textId="77777777"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9B16541" wp14:editId="75863784">
                <wp:simplePos x="0" y="0"/>
                <wp:positionH relativeFrom="column">
                  <wp:posOffset>133350</wp:posOffset>
                </wp:positionH>
                <wp:positionV relativeFrom="paragraph">
                  <wp:posOffset>4780915</wp:posOffset>
                </wp:positionV>
                <wp:extent cx="2133600" cy="390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C4EBED" w14:textId="77777777"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6541" id="Text Box 21" o:spid="_x0000_s1033" type="#_x0000_t202" style="position:absolute;margin-left:10.5pt;margin-top:376.45pt;width:16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" filled="f" stroked="f" strokeweight=".5pt">
                <v:textbox inset="4pt,4pt,4pt,4pt">
                  <w:txbxContent>
                    <w:p w14:paraId="04C4EBED" w14:textId="77777777"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90CB90A" wp14:editId="382398AA">
                <wp:simplePos x="0" y="0"/>
                <wp:positionH relativeFrom="column">
                  <wp:posOffset>5381625</wp:posOffset>
                </wp:positionH>
                <wp:positionV relativeFrom="paragraph">
                  <wp:posOffset>3744595</wp:posOffset>
                </wp:positionV>
                <wp:extent cx="4420800" cy="903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48276E" w14:textId="77777777" w:rsidR="00A8450F" w:rsidRPr="00951544" w:rsidRDefault="00A8450F" w:rsidP="00A845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B90A" id="Text Box 20" o:spid="_x0000_s1034" type="#_x0000_t202" style="position:absolute;margin-left:423.75pt;margin-top:294.85pt;width:348.1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" filled="f" stroked="f" strokeweight=".5pt">
                <v:textbox inset="4pt,4pt,4pt,4pt">
                  <w:txbxContent>
                    <w:p w14:paraId="1A48276E" w14:textId="77777777" w:rsidR="00A8450F" w:rsidRPr="00951544" w:rsidRDefault="00A8450F" w:rsidP="00A8450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8A4780A" wp14:editId="689E0001">
                <wp:simplePos x="0" y="0"/>
                <wp:positionH relativeFrom="column">
                  <wp:posOffset>3362325</wp:posOffset>
                </wp:positionH>
                <wp:positionV relativeFrom="paragraph">
                  <wp:posOffset>5857240</wp:posOffset>
                </wp:positionV>
                <wp:extent cx="1094105" cy="827405"/>
                <wp:effectExtent l="38100" t="38100" r="48895" b="679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A14ED01" w14:textId="77777777" w:rsidR="0029582B" w:rsidRPr="0029582B" w:rsidRDefault="0029582B" w:rsidP="0029582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780A" id="Rectangle 18" o:spid="_x0000_s1035" style="position:absolute;margin-left:264.75pt;margin-top:461.2pt;width:86.1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4A14ED01" w14:textId="77777777" w:rsidR="0029582B" w:rsidRPr="0029582B" w:rsidRDefault="0029582B" w:rsidP="0029582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073278B" wp14:editId="2CC0B8AB">
                <wp:simplePos x="0" y="0"/>
                <wp:positionH relativeFrom="column">
                  <wp:posOffset>2209800</wp:posOffset>
                </wp:positionH>
                <wp:positionV relativeFrom="paragraph">
                  <wp:posOffset>4781550</wp:posOffset>
                </wp:positionV>
                <wp:extent cx="214185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39EEC6" w14:textId="77777777" w:rsidR="0029582B" w:rsidRPr="009F234E" w:rsidRDefault="0029582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278B" id="Text Box 17" o:spid="_x0000_s1036" type="#_x0000_t202" style="position:absolute;margin-left:174pt;margin-top:376.5pt;width:168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" filled="f" stroked="f" strokeweight=".5pt">
                <v:textbox inset="4pt,4pt,4pt,4pt">
                  <w:txbxContent>
                    <w:p w14:paraId="5039EEC6" w14:textId="77777777" w:rsidR="0029582B" w:rsidRPr="009F234E" w:rsidRDefault="0029582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879424C" wp14:editId="5EF15711">
                <wp:simplePos x="0" y="0"/>
                <wp:positionH relativeFrom="column">
                  <wp:posOffset>457200</wp:posOffset>
                </wp:positionH>
                <wp:positionV relativeFrom="paragraph">
                  <wp:posOffset>4810125</wp:posOffset>
                </wp:positionV>
                <wp:extent cx="1789200" cy="266400"/>
                <wp:effectExtent l="0" t="0" r="190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13A02A" w14:textId="77777777" w:rsidR="0029582B" w:rsidRPr="0029582B" w:rsidRDefault="002958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24C" id="Text Box 16" o:spid="_x0000_s1037" type="#_x0000_t202" style="position:absolute;margin-left:36pt;margin-top:378.75pt;width:140.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" filled="f" stroked="f" strokeweight=".5pt">
                <v:textbox inset="4pt,4pt,4pt,4pt">
                  <w:txbxContent>
                    <w:p w14:paraId="1E13A02A" w14:textId="77777777" w:rsidR="0029582B" w:rsidRPr="0029582B" w:rsidRDefault="0029582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BA611F2" wp14:editId="5D0B6AE5">
                <wp:simplePos x="0" y="0"/>
                <wp:positionH relativeFrom="column">
                  <wp:posOffset>-19050</wp:posOffset>
                </wp:positionH>
                <wp:positionV relativeFrom="paragraph">
                  <wp:posOffset>3752850</wp:posOffset>
                </wp:positionV>
                <wp:extent cx="4420800" cy="8748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CF2C7FA" w14:textId="77777777" w:rsidR="0029582B" w:rsidRPr="00951544" w:rsidRDefault="0029582B" w:rsidP="002958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11F2" id="Text Box 15" o:spid="_x0000_s1038" type="#_x0000_t202" style="position:absolute;margin-left:-1.5pt;margin-top:295.5pt;width:348.1pt;height:6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" filled="f" stroked="f" strokeweight=".5pt">
                <v:textbox inset="4pt,4pt,4pt,4pt">
                  <w:txbxContent>
                    <w:p w14:paraId="3CF2C7FA" w14:textId="77777777" w:rsidR="0029582B" w:rsidRPr="00951544" w:rsidRDefault="0029582B" w:rsidP="0029582B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C11C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A10C84F" wp14:editId="10E12E82">
                <wp:simplePos x="0" y="0"/>
                <wp:positionH relativeFrom="column">
                  <wp:posOffset>8774430</wp:posOffset>
                </wp:positionH>
                <wp:positionV relativeFrom="paragraph">
                  <wp:posOffset>2076450</wp:posOffset>
                </wp:positionV>
                <wp:extent cx="1094105" cy="827405"/>
                <wp:effectExtent l="38100" t="38100" r="48895" b="679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6ADDEDC" w14:textId="77777777" w:rsidR="00DC11C3" w:rsidRPr="00DC11C3" w:rsidRDefault="00DC11C3" w:rsidP="00DC11C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C84F" id="Rectangle 13" o:spid="_x0000_s1039" style="position:absolute;margin-left:690.9pt;margin-top:163.5pt;width:86.15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14:paraId="06ADDEDC" w14:textId="77777777" w:rsidR="00DC11C3" w:rsidRPr="00DC11C3" w:rsidRDefault="00DC11C3" w:rsidP="00DC11C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9C1E05C" wp14:editId="0DC8E69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13360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A0AF29" w14:textId="77777777"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E05C" id="Text Box 8" o:spid="_x0000_s1040" type="#_x0000_t202" style="position:absolute;margin-left:116.8pt;margin-top:93pt;width:168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" filled="f" stroked="f" strokeweight=".5pt">
                <v:textbox inset="4pt,4pt,4pt,4pt">
                  <w:txbxContent>
                    <w:p w14:paraId="01A0AF29" w14:textId="77777777"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F42048A" wp14:editId="52B5275B">
                <wp:simplePos x="0" y="0"/>
                <wp:positionH relativeFrom="column">
                  <wp:posOffset>5562600</wp:posOffset>
                </wp:positionH>
                <wp:positionV relativeFrom="paragraph">
                  <wp:posOffset>1190625</wp:posOffset>
                </wp:positionV>
                <wp:extent cx="203009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F3091F" w14:textId="77777777"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048A" id="Text Box 4" o:spid="_x0000_s1041" type="#_x0000_t202" style="position:absolute;margin-left:438pt;margin-top:93.75pt;width:159.8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" filled="f" stroked="f" strokeweight=".5pt">
                <v:textbox inset="4pt,4pt,4pt,4pt">
                  <w:txbxContent>
                    <w:p w14:paraId="33F3091F" w14:textId="77777777"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AB3A667" wp14:editId="290376D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440182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4D01CCE" w14:textId="77777777" w:rsidR="005C2FF4" w:rsidRPr="00951544" w:rsidRDefault="005C2FF4" w:rsidP="005C2FF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A667" id="Text Box 3" o:spid="_x0000_s1042" type="#_x0000_t202" style="position:absolute;margin-left:295.4pt;margin-top:-.75pt;width:346.6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" filled="f" stroked="f" strokeweight=".5pt">
                <v:textbox inset="4pt,4pt,4pt,4pt">
                  <w:txbxContent>
                    <w:p w14:paraId="74D01CCE" w14:textId="77777777" w:rsidR="005C2FF4" w:rsidRPr="00951544" w:rsidRDefault="005C2FF4" w:rsidP="005C2FF4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4F1E8A7" wp14:editId="428F889F">
                <wp:simplePos x="0" y="0"/>
                <wp:positionH relativeFrom="column">
                  <wp:posOffset>20955</wp:posOffset>
                </wp:positionH>
                <wp:positionV relativeFrom="paragraph">
                  <wp:posOffset>1765300</wp:posOffset>
                </wp:positionV>
                <wp:extent cx="331089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20C366" w14:textId="61666C1F" w:rsidR="0048595B" w:rsidRPr="0048595B" w:rsidRDefault="00325D1B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What species</w:t>
                            </w:r>
                            <w:r w:rsidR="003E5AD7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? What cross or breeding? Any notable characteristics or colour</w:t>
                            </w:r>
                            <w:r w:rsidR="00593162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or history</w:t>
                            </w:r>
                            <w:r w:rsidR="003E5AD7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E8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3" type="#_x0000_t202" style="position:absolute;margin-left:1.65pt;margin-top:139pt;width:260.7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" filled="f" stroked="f" strokeweight=".5pt">
                <v:textbox inset="4pt,4pt,4pt,4pt">
                  <w:txbxContent>
                    <w:p w14:paraId="3A20C366" w14:textId="61666C1F" w:rsidR="0048595B" w:rsidRPr="0048595B" w:rsidRDefault="00325D1B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>What species</w:t>
                      </w:r>
                      <w:r w:rsidR="003E5AD7">
                        <w:rPr>
                          <w:b/>
                          <w:sz w:val="28"/>
                          <w:szCs w:val="28"/>
                          <w:lang w:val="en-AU"/>
                        </w:rPr>
                        <w:t>? What cross or breeding? Any notable characteristics or colour</w:t>
                      </w:r>
                      <w:r w:rsidR="00593162"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or history</w:t>
                      </w:r>
                      <w:r w:rsidR="003E5AD7">
                        <w:rPr>
                          <w:b/>
                          <w:sz w:val="28"/>
                          <w:szCs w:val="28"/>
                          <w:lang w:val="en-AU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0BD1818" wp14:editId="115212CF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429125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3FB02A7" w14:textId="201FB2D3" w:rsidR="00122140" w:rsidRPr="00951544" w:rsidRDefault="00B163CF" w:rsidP="00A050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  <w:bookmarkStart w:id="1" w:name="_Hlk17116212"/>
                            <w:bookmarkStart w:id="2" w:name="_Hlk17116213"/>
                            <w:r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  <w:t>‘</w:t>
                            </w:r>
                            <w:r w:rsidR="00325D1B"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  <w:t>Plant name or cross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  <w:t>’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1818" id="Text Box 6" o:spid="_x0000_s1044" type="#_x0000_t202" style="position:absolute;margin-left:0;margin-top:-.75pt;width:348.75pt;height:8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" filled="f" stroked="f" strokeweight=".5pt">
                <v:textbox inset="4pt,4pt,4pt,4pt">
                  <w:txbxContent>
                    <w:p w14:paraId="73FB02A7" w14:textId="201FB2D3" w:rsidR="00122140" w:rsidRPr="00951544" w:rsidRDefault="00B163CF" w:rsidP="00A0504D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  <w:bookmarkStart w:id="3" w:name="_Hlk17116212"/>
                      <w:bookmarkStart w:id="4" w:name="_Hlk17116213"/>
                      <w:r>
                        <w:rPr>
                          <w:b/>
                          <w:sz w:val="56"/>
                          <w:szCs w:val="56"/>
                          <w:lang w:val="en-AU"/>
                        </w:rPr>
                        <w:t>‘</w:t>
                      </w:r>
                      <w:r w:rsidR="00325D1B">
                        <w:rPr>
                          <w:b/>
                          <w:sz w:val="56"/>
                          <w:szCs w:val="56"/>
                          <w:lang w:val="en-AU"/>
                        </w:rPr>
                        <w:t>Plant name or cross</w:t>
                      </w:r>
                      <w:r>
                        <w:rPr>
                          <w:b/>
                          <w:sz w:val="56"/>
                          <w:szCs w:val="56"/>
                          <w:lang w:val="en-AU"/>
                        </w:rPr>
                        <w:t>’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4A84A9F" wp14:editId="17436AD0">
                <wp:simplePos x="0" y="0"/>
                <wp:positionH relativeFrom="column">
                  <wp:posOffset>2219325</wp:posOffset>
                </wp:positionH>
                <wp:positionV relativeFrom="paragraph">
                  <wp:posOffset>1152525</wp:posOffset>
                </wp:positionV>
                <wp:extent cx="21621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71DA080" w14:textId="4CE77410" w:rsidR="00E95F6D" w:rsidRDefault="00325D1B">
                            <w: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Name if known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4A9F" id="Text Box 5" o:spid="_x0000_s1045" type="#_x0000_t202" style="position:absolute;margin-left:174.75pt;margin-top:90.75pt;width:170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" filled="f" stroked="f" strokeweight=".5pt">
                <v:textbox inset="4pt,4pt,4pt,4pt">
                  <w:txbxContent>
                    <w:p w14:paraId="671DA080" w14:textId="4CE77410" w:rsidR="00E95F6D" w:rsidRDefault="00325D1B">
                      <w:r>
                        <w:rPr>
                          <w:b/>
                          <w:sz w:val="32"/>
                          <w:szCs w:val="32"/>
                          <w:lang w:val="en-AU"/>
                        </w:rPr>
                        <w:t>Name if known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506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065781F" wp14:editId="1FBDE679">
                <wp:simplePos x="0" y="0"/>
                <wp:positionH relativeFrom="column">
                  <wp:posOffset>152400</wp:posOffset>
                </wp:positionH>
                <wp:positionV relativeFrom="paragraph">
                  <wp:posOffset>1162050</wp:posOffset>
                </wp:positionV>
                <wp:extent cx="209550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E4B10A" w14:textId="2DBB0CC9" w:rsidR="00C506D9" w:rsidRPr="00C42C2D" w:rsidRDefault="00325D1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781F" id="Text Box 1" o:spid="_x0000_s1046" type="#_x0000_t202" style="position:absolute;margin-left:12pt;margin-top:91.5pt;width:16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" filled="f" stroked="f" strokeweight=".5pt">
                <v:textbox inset="4pt,4pt,4pt,4pt">
                  <w:txbxContent>
                    <w:p w14:paraId="6DE4B10A" w14:textId="2DBB0CC9" w:rsidR="00C506D9" w:rsidRPr="00C42C2D" w:rsidRDefault="00325D1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AU"/>
                        </w:rP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33F860C" wp14:editId="47066F3F">
                <wp:simplePos x="0" y="0"/>
                <wp:positionH relativeFrom="page">
                  <wp:posOffset>0</wp:posOffset>
                </wp:positionH>
                <wp:positionV relativeFrom="page">
                  <wp:posOffset>3784600</wp:posOffset>
                </wp:positionV>
                <wp:extent cx="10693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779B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8pt" to="842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CE6AB83" wp14:editId="184EA273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8D25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1pt,0" to="421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BBAD1CC" wp14:editId="690F458A">
                <wp:simplePos x="0" y="0"/>
                <wp:positionH relativeFrom="page">
                  <wp:posOffset>5772785</wp:posOffset>
                </wp:positionH>
                <wp:positionV relativeFrom="page">
                  <wp:posOffset>346412</wp:posOffset>
                </wp:positionV>
                <wp:extent cx="4570730" cy="3051136"/>
                <wp:effectExtent l="19050" t="19050" r="20320" b="165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3A109D6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14032798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5812A552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5E5D0FFB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333AFE2E" w14:textId="77777777"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7935F70F" w14:textId="77777777" w:rsidR="005C2FF4" w:rsidRDefault="00C42C2D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5C2FF4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2653FE2D" w14:textId="77777777" w:rsidR="0088709E" w:rsidRDefault="005C2FF4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7F4AC468" w14:textId="77777777" w:rsidR="0088709E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276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</w:p>
                          <w:p w14:paraId="725DD598" w14:textId="77777777" w:rsidR="005C2FF4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C2FF4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14D82653" w14:textId="77777777" w:rsidR="00D305E6" w:rsidRPr="00D305E6" w:rsidRDefault="00D305E6" w:rsidP="00D305E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</w:pPr>
                            <w:r w:rsidRPr="00D305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D1CC" id="officeArt object" o:spid="_x0000_s1047" style="position:absolute;margin-left:454.55pt;margin-top:27.3pt;width:359.9pt;height:240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" filled="f" strokecolor="#515151" strokeweight="3pt">
                <v:stroke miterlimit="4"/>
                <v:textbox inset="8pt,8pt,8pt,8pt">
                  <w:txbxContent>
                    <w:p w14:paraId="43A109D6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14:paraId="14032798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5812A552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5E5D0FFB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333AFE2E" w14:textId="77777777"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7935F70F" w14:textId="77777777" w:rsidR="005C2FF4" w:rsidRDefault="00C42C2D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5C2FF4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2653FE2D" w14:textId="77777777" w:rsidR="0088709E" w:rsidRDefault="005C2FF4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</w:p>
                    <w:p w14:paraId="7F4AC468" w14:textId="77777777" w:rsidR="0088709E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276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</w:p>
                    <w:p w14:paraId="725DD598" w14:textId="77777777" w:rsidR="005C2FF4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5C2FF4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14D82653" w14:textId="77777777" w:rsidR="00D305E6" w:rsidRPr="00D305E6" w:rsidRDefault="00D305E6" w:rsidP="00D305E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</w:pPr>
                      <w:r w:rsidRPr="00D305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9EBB573" wp14:editId="329CA8FC">
                <wp:simplePos x="0" y="0"/>
                <wp:positionH relativeFrom="page">
                  <wp:posOffset>5772785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475099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10EC09ED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4A4584D1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680516D9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264A6344" w14:textId="77777777"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0ECEF8C7" w14:textId="77777777"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 w:rsidRPr="00F103D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2AB24D" w14:textId="77777777"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4206FCCE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BB573" id="_x0000_s1048" style="position:absolute;margin-left:454.55pt;margin-top:325.05pt;width:359.9pt;height:240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" filled="f" strokecolor="#515151" strokeweight="3pt">
                <v:stroke miterlimit="4"/>
                <v:textbox inset="8pt,8pt,8pt,8pt">
                  <w:txbxContent>
                    <w:p w14:paraId="7E475099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10EC09ED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4A4584D1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680516D9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264A6344" w14:textId="77777777"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0ECEF8C7" w14:textId="77777777"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 w:rsidRPr="00F103D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2AB24D" w14:textId="77777777"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4206FCCE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F0BABD5" wp14:editId="3DCBCD84">
                <wp:simplePos x="0" y="0"/>
                <wp:positionH relativeFrom="page">
                  <wp:posOffset>382269</wp:posOffset>
                </wp:positionH>
                <wp:positionV relativeFrom="page">
                  <wp:posOffset>340062</wp:posOffset>
                </wp:positionV>
                <wp:extent cx="4570730" cy="3051136"/>
                <wp:effectExtent l="19050" t="19050" r="20320" b="165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8511001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14:paraId="58DFE2A2" w14:textId="77777777" w:rsidR="005B69D7" w:rsidRDefault="005B69D7" w:rsidP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20064CD3" w14:textId="77777777"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2CBE0AAD" w14:textId="77777777"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11AC6864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1E2D7A21" w14:textId="77777777" w:rsidR="005B69D7" w:rsidRDefault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A246FC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51B3077F" w14:textId="77777777" w:rsidR="00C42C2D" w:rsidRDefault="00A246FC" w:rsidP="008F220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</w:t>
                            </w:r>
                            <w:r w:rsidR="0048595B"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F220C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 w:rsidR="00C42C2D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C33863A" w14:textId="77777777" w:rsidR="00C42C2D" w:rsidRPr="00F103D4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B138E9" w14:textId="77777777" w:rsidR="005B69D7" w:rsidRPr="00EE1333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6FC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BABD5" id="_x0000_s1049" style="position:absolute;margin-left:30.1pt;margin-top:26.8pt;width:359.9pt;height:240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" filled="f" strokecolor="#515151" strokeweight="3pt">
                <v:stroke miterlimit="4"/>
                <v:textbox inset="8pt,8pt,8pt,8pt">
                  <w:txbxContent>
                    <w:p w14:paraId="78511001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14:paraId="58DFE2A2" w14:textId="77777777" w:rsidR="005B69D7" w:rsidRDefault="005B69D7" w:rsidP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20064CD3" w14:textId="77777777"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2CBE0AAD" w14:textId="77777777"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11AC6864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1E2D7A21" w14:textId="77777777" w:rsidR="005B69D7" w:rsidRDefault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A246FC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51B3077F" w14:textId="77777777" w:rsidR="00C42C2D" w:rsidRDefault="00A246FC" w:rsidP="008F220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</w:t>
                      </w:r>
                      <w:r w:rsidR="0048595B"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</w:t>
                      </w:r>
                      <w:r w:rsidR="008F220C"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 w:rsidR="00C42C2D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</w:p>
                    <w:p w14:paraId="5C33863A" w14:textId="77777777" w:rsidR="00C42C2D" w:rsidRPr="00F103D4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B138E9" w14:textId="77777777" w:rsidR="005B69D7" w:rsidRPr="00EE1333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  <w:r w:rsidR="00A246FC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E981133" wp14:editId="3AD8BFF9">
                <wp:simplePos x="0" y="0"/>
                <wp:positionH relativeFrom="page">
                  <wp:posOffset>375919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1D540D1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5D246026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14:paraId="578983EB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14:paraId="5196C0B6" w14:textId="77777777"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14:paraId="1F6BE700" w14:textId="77777777"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14:paraId="0989BF86" w14:textId="77777777"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8526F7" w14:textId="77777777"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14:paraId="03347673" w14:textId="77777777"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81133" id="_x0000_s1050" style="position:absolute;margin-left:29.6pt;margin-top:325.05pt;width:359.9pt;height:240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" filled="f" strokecolor="#515151" strokeweight="3pt">
                <v:stroke miterlimit="4"/>
                <v:textbox inset="8pt,8pt,8pt,8pt">
                  <w:txbxContent>
                    <w:p w14:paraId="31D540D1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5D246026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14:paraId="578983EB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14:paraId="5196C0B6" w14:textId="77777777"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14:paraId="1F6BE700" w14:textId="77777777"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14:paraId="0989BF86" w14:textId="77777777"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8526F7" w14:textId="77777777"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14:paraId="03347673" w14:textId="77777777"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</w:p>
    <w:sectPr w:rsidR="005B69D7">
      <w:headerReference w:type="default" r:id="rId6"/>
      <w:footerReference w:type="default" r:id="rId7"/>
      <w:pgSz w:w="16840" w:h="11900" w:orient="landscape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A8DB" w14:textId="77777777" w:rsidR="00741C84" w:rsidRDefault="00741C84">
      <w:r>
        <w:separator/>
      </w:r>
    </w:p>
  </w:endnote>
  <w:endnote w:type="continuationSeparator" w:id="0">
    <w:p w14:paraId="6737B5E6" w14:textId="77777777" w:rsidR="00741C84" w:rsidRDefault="0074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Minion Pro Medium">
    <w:altName w:val="Times New Roman"/>
    <w:charset w:val="00"/>
    <w:family w:val="roman"/>
    <w:pitch w:val="default"/>
  </w:font>
  <w:font w:name="Minion Pro Semibold">
    <w:altName w:val="Times New Roman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4CA5" w14:textId="77777777" w:rsidR="005B69D7" w:rsidRDefault="005B6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99C2" w14:textId="77777777" w:rsidR="00741C84" w:rsidRDefault="00741C84">
      <w:r>
        <w:separator/>
      </w:r>
    </w:p>
  </w:footnote>
  <w:footnote w:type="continuationSeparator" w:id="0">
    <w:p w14:paraId="3E66102D" w14:textId="77777777" w:rsidR="00741C84" w:rsidRDefault="0074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270C" w14:textId="77777777" w:rsidR="005B69D7" w:rsidRDefault="005B6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A4"/>
    <w:rsid w:val="000123B7"/>
    <w:rsid w:val="00022C54"/>
    <w:rsid w:val="000B3751"/>
    <w:rsid w:val="00122140"/>
    <w:rsid w:val="00132B82"/>
    <w:rsid w:val="001474F8"/>
    <w:rsid w:val="00147962"/>
    <w:rsid w:val="0029582B"/>
    <w:rsid w:val="002C032D"/>
    <w:rsid w:val="00325D1B"/>
    <w:rsid w:val="00371B3A"/>
    <w:rsid w:val="003D540A"/>
    <w:rsid w:val="003E0958"/>
    <w:rsid w:val="003E5AD7"/>
    <w:rsid w:val="003F2F5C"/>
    <w:rsid w:val="004216F9"/>
    <w:rsid w:val="004516A9"/>
    <w:rsid w:val="004631A4"/>
    <w:rsid w:val="0048595B"/>
    <w:rsid w:val="004A327E"/>
    <w:rsid w:val="004A5AD2"/>
    <w:rsid w:val="004C2139"/>
    <w:rsid w:val="00507FEB"/>
    <w:rsid w:val="00567551"/>
    <w:rsid w:val="00593162"/>
    <w:rsid w:val="005B69D7"/>
    <w:rsid w:val="005C2FF4"/>
    <w:rsid w:val="005C4991"/>
    <w:rsid w:val="00617E35"/>
    <w:rsid w:val="006821CC"/>
    <w:rsid w:val="007069F7"/>
    <w:rsid w:val="00741C84"/>
    <w:rsid w:val="008647AB"/>
    <w:rsid w:val="0088709E"/>
    <w:rsid w:val="008B2C35"/>
    <w:rsid w:val="008B2E1D"/>
    <w:rsid w:val="008E7B56"/>
    <w:rsid w:val="008F220C"/>
    <w:rsid w:val="00900757"/>
    <w:rsid w:val="00951544"/>
    <w:rsid w:val="00956163"/>
    <w:rsid w:val="009614FE"/>
    <w:rsid w:val="009A230C"/>
    <w:rsid w:val="009C7668"/>
    <w:rsid w:val="009F234E"/>
    <w:rsid w:val="00A009D8"/>
    <w:rsid w:val="00A0504D"/>
    <w:rsid w:val="00A23E56"/>
    <w:rsid w:val="00A246FC"/>
    <w:rsid w:val="00A44534"/>
    <w:rsid w:val="00A8450F"/>
    <w:rsid w:val="00AB143E"/>
    <w:rsid w:val="00B11DA6"/>
    <w:rsid w:val="00B163CF"/>
    <w:rsid w:val="00B67F96"/>
    <w:rsid w:val="00C25409"/>
    <w:rsid w:val="00C42C2D"/>
    <w:rsid w:val="00C506D9"/>
    <w:rsid w:val="00C52174"/>
    <w:rsid w:val="00C52D91"/>
    <w:rsid w:val="00C6116B"/>
    <w:rsid w:val="00C714DA"/>
    <w:rsid w:val="00C80B49"/>
    <w:rsid w:val="00CA317F"/>
    <w:rsid w:val="00CE3523"/>
    <w:rsid w:val="00D305E6"/>
    <w:rsid w:val="00D4386D"/>
    <w:rsid w:val="00D54E42"/>
    <w:rsid w:val="00D9248D"/>
    <w:rsid w:val="00DA48A3"/>
    <w:rsid w:val="00DB3E7A"/>
    <w:rsid w:val="00DC11C3"/>
    <w:rsid w:val="00DC650B"/>
    <w:rsid w:val="00E07AB5"/>
    <w:rsid w:val="00E32D8C"/>
    <w:rsid w:val="00E55A7F"/>
    <w:rsid w:val="00E733E8"/>
    <w:rsid w:val="00E87E9D"/>
    <w:rsid w:val="00E95F6D"/>
    <w:rsid w:val="00ED53BC"/>
    <w:rsid w:val="00EE1333"/>
    <w:rsid w:val="00F103D4"/>
    <w:rsid w:val="00F118A8"/>
    <w:rsid w:val="00FB3CEB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1E94"/>
  <w15:docId w15:val="{350C26F8-AE9C-4CB0-8844-218883C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80B49"/>
    <w:pPr>
      <w:spacing w:after="200"/>
    </w:pPr>
    <w:rPr>
      <w:i/>
      <w:iCs/>
      <w:color w:val="6D6D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Local\Microsoft\Windows\Temporary%20Internet%20Files\Content.Outlook\060AURYS\CE-2015-plant-card-template.dotx" TargetMode="External"/></Relationships>
</file>

<file path=word/theme/theme1.xml><?xml version="1.0" encoding="utf-8"?>
<a:theme xmlns:a="http://schemas.openxmlformats.org/drawingml/2006/main" name="08_Photo_Card-Horizontal">
  <a:themeElements>
    <a:clrScheme name="08_Photo_Card-Horizontal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Photo_Card-Horizontal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6350">
          <a:noFill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CE-2015-plant-card-template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Lisa Fox</cp:lastModifiedBy>
  <cp:revision>7</cp:revision>
  <dcterms:created xsi:type="dcterms:W3CDTF">2018-03-17T04:30:00Z</dcterms:created>
  <dcterms:modified xsi:type="dcterms:W3CDTF">2021-07-21T22:26:00Z</dcterms:modified>
</cp:coreProperties>
</file>