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B69D7" w:rsidRDefault="00F103D4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C9B701" wp14:editId="067E9D4C">
                <wp:simplePos x="0" y="0"/>
                <wp:positionH relativeFrom="column">
                  <wp:posOffset>47625</wp:posOffset>
                </wp:positionH>
                <wp:positionV relativeFrom="paragraph">
                  <wp:posOffset>5391150</wp:posOffset>
                </wp:positionV>
                <wp:extent cx="3219450" cy="12382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29582B" w:rsidRPr="00CA317F" w:rsidRDefault="00CA317F">
                            <w:pPr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9B70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.75pt;margin-top:424.5pt;width:253.5pt;height:9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" filled="f" stroked="f" strokeweight=".5pt">
                <v:textbox inset="4pt,4pt,4pt,4pt">
                  <w:txbxContent>
                    <w:p w:rsidR="0029582B" w:rsidRPr="00CA317F" w:rsidRDefault="00CA317F">
                      <w:pPr>
                        <w:rPr>
                          <w:b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A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8709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B6F4C2" wp14:editId="08D897D0">
                <wp:simplePos x="0" y="0"/>
                <wp:positionH relativeFrom="column">
                  <wp:posOffset>5514975</wp:posOffset>
                </wp:positionH>
                <wp:positionV relativeFrom="paragraph">
                  <wp:posOffset>1752600</wp:posOffset>
                </wp:positionV>
                <wp:extent cx="3228975" cy="11239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DC11C3" w:rsidRPr="00CA317F" w:rsidRDefault="00DC11C3">
                            <w:pPr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6F4C2" id="Text Box 14" o:spid="_x0000_s1027" type="#_x0000_t202" style="position:absolute;margin-left:434.25pt;margin-top:138pt;width:254.25pt;height:8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" filled="f" stroked="f" strokeweight=".5pt">
                <v:textbox inset="4pt,4pt,4pt,4pt">
                  <w:txbxContent>
                    <w:p w:rsidR="00DC11C3" w:rsidRPr="00CA317F" w:rsidRDefault="00DC11C3">
                      <w:pPr>
                        <w:rPr>
                          <w:b/>
                          <w:sz w:val="28"/>
                          <w:szCs w:val="28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7E9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07A5F0" wp14:editId="2F75CA92">
                <wp:simplePos x="0" y="0"/>
                <wp:positionH relativeFrom="column">
                  <wp:posOffset>3371850</wp:posOffset>
                </wp:positionH>
                <wp:positionV relativeFrom="paragraph">
                  <wp:posOffset>2075815</wp:posOffset>
                </wp:positionV>
                <wp:extent cx="1094105" cy="827405"/>
                <wp:effectExtent l="38100" t="38100" r="48895" b="679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8274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miter lim="400000"/>
                        </a:ln>
                        <a:effectLst>
                          <a:outerShdw blurRad="38100" dist="127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C80B49" w:rsidRPr="00C80B49" w:rsidRDefault="00DC11C3" w:rsidP="00C80B49">
                            <w:pPr>
                              <w:jc w:val="center"/>
                              <w:rPr>
                                <w:color w:val="3A3A3A" w:themeColor="background2" w:themeShade="40"/>
                                <w:lang w:val="en-AU"/>
                              </w:rPr>
                            </w:pPr>
                            <w:r>
                              <w:rPr>
                                <w:color w:val="3A3A3A" w:themeColor="background2" w:themeShade="40"/>
                                <w:lang w:val="en-AU"/>
                              </w:rPr>
                              <w:t>Sticker</w:t>
                            </w:r>
                            <w:r>
                              <w:rPr>
                                <w:color w:val="3A3A3A" w:themeColor="background2" w:themeShade="40"/>
                                <w:lang w:val="en-AU"/>
                              </w:rPr>
                              <w:br/>
                              <w:t>here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7A5F0" id="Rectangle 9" o:spid="_x0000_s1028" style="position:absolute;margin-left:265.5pt;margin-top:163.45pt;width:86.15pt;height:6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" filled="f" strokecolor="#757575 [1614]" strokeweight="1pt">
                <v:stroke miterlimit="4"/>
                <v:shadow on="t" color="black" opacity=".5" origin=",.5" offset="0,1pt"/>
                <v:textbox inset="4pt,4pt,4pt,4pt">
                  <w:txbxContent>
                    <w:p w:rsidR="00C80B49" w:rsidRPr="00C80B49" w:rsidRDefault="00DC11C3" w:rsidP="00C80B49">
                      <w:pPr>
                        <w:jc w:val="center"/>
                        <w:rPr>
                          <w:color w:val="3A3A3A" w:themeColor="background2" w:themeShade="40"/>
                          <w:lang w:val="en-AU"/>
                        </w:rPr>
                      </w:pPr>
                      <w:r>
                        <w:rPr>
                          <w:color w:val="3A3A3A" w:themeColor="background2" w:themeShade="40"/>
                          <w:lang w:val="en-AU"/>
                        </w:rPr>
                        <w:t>Sticker</w:t>
                      </w:r>
                      <w:r>
                        <w:rPr>
                          <w:color w:val="3A3A3A" w:themeColor="background2" w:themeShade="40"/>
                          <w:lang w:val="en-AU"/>
                        </w:rPr>
                        <w:br/>
                        <w:t>here</w:t>
                      </w:r>
                    </w:p>
                  </w:txbxContent>
                </v:textbox>
              </v:rect>
            </w:pict>
          </mc:Fallback>
        </mc:AlternateContent>
      </w:r>
      <w:r w:rsidR="00D9248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54E90979" wp14:editId="0B1D36E9">
                <wp:simplePos x="0" y="0"/>
                <wp:positionH relativeFrom="column">
                  <wp:posOffset>5505450</wp:posOffset>
                </wp:positionH>
                <wp:positionV relativeFrom="paragraph">
                  <wp:posOffset>5391150</wp:posOffset>
                </wp:positionV>
                <wp:extent cx="3218815" cy="1218565"/>
                <wp:effectExtent l="0" t="0" r="635" b="63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8815" cy="1218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E32D8C" w:rsidRPr="003F2F5C" w:rsidRDefault="00E32D8C">
                            <w:pPr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90979" id="Text Box 25" o:spid="_x0000_s1029" type="#_x0000_t202" style="position:absolute;margin-left:433.5pt;margin-top:424.5pt;width:253.45pt;height:95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" filled="f" stroked="f" strokeweight=".5pt">
                <v:textbox inset="4pt,4pt,4pt,4pt">
                  <w:txbxContent>
                    <w:p w:rsidR="00E32D8C" w:rsidRPr="003F2F5C" w:rsidRDefault="00E32D8C">
                      <w:pPr>
                        <w:rPr>
                          <w:b/>
                          <w:sz w:val="28"/>
                          <w:szCs w:val="28"/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32D8C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59F67DEF" wp14:editId="604A3202">
                <wp:simplePos x="0" y="0"/>
                <wp:positionH relativeFrom="column">
                  <wp:posOffset>8764905</wp:posOffset>
                </wp:positionH>
                <wp:positionV relativeFrom="paragraph">
                  <wp:posOffset>5857875</wp:posOffset>
                </wp:positionV>
                <wp:extent cx="1094105" cy="827405"/>
                <wp:effectExtent l="38100" t="38100" r="48895" b="6794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8274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miter lim="400000"/>
                        </a:ln>
                        <a:effectLst>
                          <a:outerShdw blurRad="38100" dist="127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E32D8C" w:rsidRPr="00E32D8C" w:rsidRDefault="00E32D8C" w:rsidP="00E32D8C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Sticker</w:t>
                            </w:r>
                            <w:r>
                              <w:rPr>
                                <w:lang w:val="en-AU"/>
                              </w:rPr>
                              <w:br/>
                              <w:t>here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67DEF" id="Rectangle 24" o:spid="_x0000_s1030" style="position:absolute;margin-left:690.15pt;margin-top:461.25pt;width:86.15pt;height:6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" filled="f" strokecolor="#757575 [1614]" strokeweight="1pt">
                <v:stroke miterlimit="4"/>
                <v:shadow on="t" color="black" opacity=".5" origin=",.5" offset="0,1pt"/>
                <v:textbox inset="4pt,4pt,4pt,4pt">
                  <w:txbxContent>
                    <w:p w:rsidR="00E32D8C" w:rsidRPr="00E32D8C" w:rsidRDefault="00E32D8C" w:rsidP="00E32D8C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Sticker</w:t>
                      </w:r>
                      <w:r>
                        <w:rPr>
                          <w:lang w:val="en-AU"/>
                        </w:rPr>
                        <w:br/>
                        <w:t>here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A4453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196D5E0E" wp14:editId="13BE0512">
                <wp:simplePos x="0" y="0"/>
                <wp:positionH relativeFrom="margin">
                  <wp:posOffset>7602220</wp:posOffset>
                </wp:positionH>
                <wp:positionV relativeFrom="paragraph">
                  <wp:posOffset>4772025</wp:posOffset>
                </wp:positionV>
                <wp:extent cx="2163445" cy="3524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44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A44534" w:rsidRPr="009F234E" w:rsidRDefault="00A44534">
                            <w:pPr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D5E0E" id="Text Box 23" o:spid="_x0000_s1031" type="#_x0000_t202" style="position:absolute;margin-left:598.6pt;margin-top:375.75pt;width:170.35pt;height:27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" filled="f" stroked="f" strokeweight=".5pt">
                <v:textbox inset="4pt,4pt,4pt,4pt">
                  <w:txbxContent>
                    <w:p w:rsidR="00A44534" w:rsidRPr="009F234E" w:rsidRDefault="00A44534">
                      <w:pPr>
                        <w:rPr>
                          <w:b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A8450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7BD5500A" wp14:editId="416C7AEE">
                <wp:simplePos x="0" y="0"/>
                <wp:positionH relativeFrom="column">
                  <wp:posOffset>5534025</wp:posOffset>
                </wp:positionH>
                <wp:positionV relativeFrom="paragraph">
                  <wp:posOffset>4781550</wp:posOffset>
                </wp:positionV>
                <wp:extent cx="2095500" cy="4000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A8450F" w:rsidRPr="009F234E" w:rsidRDefault="00A8450F">
                            <w:pPr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5500A" id="Text Box 22" o:spid="_x0000_s1032" type="#_x0000_t202" style="position:absolute;margin-left:435.75pt;margin-top:376.5pt;width:165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" filled="f" stroked="f" strokeweight=".5pt">
                <v:textbox inset="4pt,4pt,4pt,4pt">
                  <w:txbxContent>
                    <w:p w:rsidR="00A8450F" w:rsidRPr="009F234E" w:rsidRDefault="00A8450F">
                      <w:pPr>
                        <w:rPr>
                          <w:b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8450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79B4DA7E" wp14:editId="2A2F1267">
                <wp:simplePos x="0" y="0"/>
                <wp:positionH relativeFrom="column">
                  <wp:posOffset>133350</wp:posOffset>
                </wp:positionH>
                <wp:positionV relativeFrom="paragraph">
                  <wp:posOffset>4780915</wp:posOffset>
                </wp:positionV>
                <wp:extent cx="2133600" cy="3905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A8450F" w:rsidRPr="009F234E" w:rsidRDefault="00A8450F">
                            <w:pPr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4DA7E" id="Text Box 21" o:spid="_x0000_s1033" type="#_x0000_t202" style="position:absolute;margin-left:10.5pt;margin-top:376.45pt;width:168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" filled="f" stroked="f" strokeweight=".5pt">
                <v:textbox inset="4pt,4pt,4pt,4pt">
                  <w:txbxContent>
                    <w:p w:rsidR="00A8450F" w:rsidRPr="009F234E" w:rsidRDefault="00A8450F">
                      <w:pPr>
                        <w:rPr>
                          <w:b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8450F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6AE1D25B" wp14:editId="744FDE33">
                <wp:simplePos x="0" y="0"/>
                <wp:positionH relativeFrom="column">
                  <wp:posOffset>5381625</wp:posOffset>
                </wp:positionH>
                <wp:positionV relativeFrom="paragraph">
                  <wp:posOffset>3744595</wp:posOffset>
                </wp:positionV>
                <wp:extent cx="4420800" cy="9036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800" cy="90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A8450F" w:rsidRPr="00951544" w:rsidRDefault="00A8450F" w:rsidP="00A8450F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1D25B" id="Text Box 20" o:spid="_x0000_s1034" type="#_x0000_t202" style="position:absolute;margin-left:423.75pt;margin-top:294.85pt;width:348.1pt;height:7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" filled="f" stroked="f" strokeweight=".5pt">
                <v:textbox inset="4pt,4pt,4pt,4pt">
                  <w:txbxContent>
                    <w:p w:rsidR="00A8450F" w:rsidRPr="00951544" w:rsidRDefault="00A8450F" w:rsidP="00A8450F">
                      <w:pPr>
                        <w:jc w:val="center"/>
                        <w:rPr>
                          <w:b/>
                          <w:sz w:val="56"/>
                          <w:szCs w:val="56"/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9582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370C2F28" wp14:editId="6979E945">
                <wp:simplePos x="0" y="0"/>
                <wp:positionH relativeFrom="column">
                  <wp:posOffset>3362325</wp:posOffset>
                </wp:positionH>
                <wp:positionV relativeFrom="paragraph">
                  <wp:posOffset>5857240</wp:posOffset>
                </wp:positionV>
                <wp:extent cx="1094105" cy="827405"/>
                <wp:effectExtent l="38100" t="38100" r="48895" b="679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8274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miter lim="400000"/>
                        </a:ln>
                        <a:effectLst>
                          <a:outerShdw blurRad="38100" dist="127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29582B" w:rsidRPr="0029582B" w:rsidRDefault="0029582B" w:rsidP="0029582B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Sticker</w:t>
                            </w:r>
                            <w:r>
                              <w:rPr>
                                <w:lang w:val="en-AU"/>
                              </w:rPr>
                              <w:br/>
                              <w:t>here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C2F28" id="Rectangle 18" o:spid="_x0000_s1035" style="position:absolute;margin-left:264.75pt;margin-top:461.2pt;width:86.15pt;height:65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" filled="f" strokecolor="#757575 [1614]" strokeweight="1pt">
                <v:stroke miterlimit="4"/>
                <v:shadow on="t" color="black" opacity=".5" origin=",.5" offset="0,1pt"/>
                <v:textbox inset="4pt,4pt,4pt,4pt">
                  <w:txbxContent>
                    <w:p w:rsidR="0029582B" w:rsidRPr="0029582B" w:rsidRDefault="0029582B" w:rsidP="0029582B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Sticker</w:t>
                      </w:r>
                      <w:r>
                        <w:rPr>
                          <w:lang w:val="en-AU"/>
                        </w:rPr>
                        <w:br/>
                        <w:t>here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29582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04F6F0CF" wp14:editId="1080E887">
                <wp:simplePos x="0" y="0"/>
                <wp:positionH relativeFrom="column">
                  <wp:posOffset>2209800</wp:posOffset>
                </wp:positionH>
                <wp:positionV relativeFrom="paragraph">
                  <wp:posOffset>4781550</wp:posOffset>
                </wp:positionV>
                <wp:extent cx="2141855" cy="4000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85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29582B" w:rsidRPr="009F234E" w:rsidRDefault="0029582B">
                            <w:pPr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6F0CF" id="Text Box 17" o:spid="_x0000_s1036" type="#_x0000_t202" style="position:absolute;margin-left:174pt;margin-top:376.5pt;width:168.65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" filled="f" stroked="f" strokeweight=".5pt">
                <v:textbox inset="4pt,4pt,4pt,4pt">
                  <w:txbxContent>
                    <w:p w:rsidR="0029582B" w:rsidRPr="009F234E" w:rsidRDefault="0029582B">
                      <w:pPr>
                        <w:rPr>
                          <w:b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9582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3C6546C7" wp14:editId="145921ED">
                <wp:simplePos x="0" y="0"/>
                <wp:positionH relativeFrom="column">
                  <wp:posOffset>457200</wp:posOffset>
                </wp:positionH>
                <wp:positionV relativeFrom="paragraph">
                  <wp:posOffset>4810125</wp:posOffset>
                </wp:positionV>
                <wp:extent cx="1789200" cy="266400"/>
                <wp:effectExtent l="0" t="0" r="1905" b="6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200" cy="26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29582B" w:rsidRPr="0029582B" w:rsidRDefault="0029582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546C7" id="Text Box 16" o:spid="_x0000_s1037" type="#_x0000_t202" style="position:absolute;margin-left:36pt;margin-top:378.75pt;width:140.9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" filled="f" stroked="f" strokeweight=".5pt">
                <v:textbox inset="4pt,4pt,4pt,4pt">
                  <w:txbxContent>
                    <w:p w:rsidR="0029582B" w:rsidRPr="0029582B" w:rsidRDefault="0029582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9582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3A774E93" wp14:editId="0E0E3034">
                <wp:simplePos x="0" y="0"/>
                <wp:positionH relativeFrom="column">
                  <wp:posOffset>-19050</wp:posOffset>
                </wp:positionH>
                <wp:positionV relativeFrom="paragraph">
                  <wp:posOffset>3752850</wp:posOffset>
                </wp:positionV>
                <wp:extent cx="4420800" cy="874800"/>
                <wp:effectExtent l="0" t="0" r="0" b="19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800" cy="87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29582B" w:rsidRPr="00951544" w:rsidRDefault="0029582B" w:rsidP="0029582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74E93" id="Text Box 15" o:spid="_x0000_s1038" type="#_x0000_t202" style="position:absolute;margin-left:-1.5pt;margin-top:295.5pt;width:348.1pt;height:6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" filled="f" stroked="f" strokeweight=".5pt">
                <v:textbox inset="4pt,4pt,4pt,4pt">
                  <w:txbxContent>
                    <w:p w:rsidR="0029582B" w:rsidRPr="00951544" w:rsidRDefault="0029582B" w:rsidP="0029582B">
                      <w:pPr>
                        <w:jc w:val="center"/>
                        <w:rPr>
                          <w:b/>
                          <w:sz w:val="56"/>
                          <w:szCs w:val="56"/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C11C3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7AB084D9" wp14:editId="60E56C38">
                <wp:simplePos x="0" y="0"/>
                <wp:positionH relativeFrom="column">
                  <wp:posOffset>8774430</wp:posOffset>
                </wp:positionH>
                <wp:positionV relativeFrom="paragraph">
                  <wp:posOffset>2076450</wp:posOffset>
                </wp:positionV>
                <wp:extent cx="1094105" cy="827405"/>
                <wp:effectExtent l="38100" t="38100" r="48895" b="679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4105" cy="8274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miter lim="400000"/>
                        </a:ln>
                        <a:effectLst>
                          <a:outerShdw blurRad="38100" dist="127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DC11C3" w:rsidRPr="00DC11C3" w:rsidRDefault="00DC11C3" w:rsidP="00DC11C3">
                            <w:pPr>
                              <w:jc w:val="center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Sticker</w:t>
                            </w:r>
                            <w:r>
                              <w:rPr>
                                <w:lang w:val="en-AU"/>
                              </w:rPr>
                              <w:br/>
                              <w:t>here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084D9" id="Rectangle 13" o:spid="_x0000_s1039" style="position:absolute;margin-left:690.9pt;margin-top:163.5pt;width:86.15pt;height:6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" filled="f" strokecolor="#757575 [1614]" strokeweight="1pt">
                <v:stroke miterlimit="4"/>
                <v:shadow on="t" color="black" opacity=".5" origin=",.5" offset="0,1pt"/>
                <v:textbox inset="4pt,4pt,4pt,4pt">
                  <w:txbxContent>
                    <w:p w:rsidR="00DC11C3" w:rsidRPr="00DC11C3" w:rsidRDefault="00DC11C3" w:rsidP="00DC11C3">
                      <w:pPr>
                        <w:jc w:val="center"/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Sticker</w:t>
                      </w:r>
                      <w:r>
                        <w:rPr>
                          <w:lang w:val="en-AU"/>
                        </w:rPr>
                        <w:br/>
                        <w:t>here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5C2FF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1181100</wp:posOffset>
                </wp:positionV>
                <wp:extent cx="2133600" cy="4381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5C2FF4" w:rsidRPr="00C42C2D" w:rsidRDefault="005C2FF4">
                            <w:pPr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margin-left:116.8pt;margin-top:93pt;width:168pt;height:34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" filled="f" stroked="f" strokeweight=".5pt">
                <v:textbox inset="4pt,4pt,4pt,4pt">
                  <w:txbxContent>
                    <w:p w:rsidR="005C2FF4" w:rsidRPr="00C42C2D" w:rsidRDefault="005C2FF4">
                      <w:pPr>
                        <w:rPr>
                          <w:b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5C2FF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1190625</wp:posOffset>
                </wp:positionV>
                <wp:extent cx="2030095" cy="381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09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5C2FF4" w:rsidRPr="00C42C2D" w:rsidRDefault="005C2FF4">
                            <w:pPr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margin-left:438pt;margin-top:93.75pt;width:159.8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" filled="f" stroked="f" strokeweight=".5pt">
                <v:textbox inset="4pt,4pt,4pt,4pt">
                  <w:txbxContent>
                    <w:p w:rsidR="005C2FF4" w:rsidRPr="00C42C2D" w:rsidRDefault="005C2FF4">
                      <w:pPr>
                        <w:rPr>
                          <w:b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C2FF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-9525</wp:posOffset>
                </wp:positionV>
                <wp:extent cx="4401820" cy="10191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182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5C2FF4" w:rsidRPr="00951544" w:rsidRDefault="005C2FF4" w:rsidP="005C2FF4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margin-left:295.4pt;margin-top:-.75pt;width:346.6pt;height:80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" filled="f" stroked="f" strokeweight=".5pt">
                <v:textbox inset="4pt,4pt,4pt,4pt">
                  <w:txbxContent>
                    <w:p w:rsidR="005C2FF4" w:rsidRPr="00951544" w:rsidRDefault="005C2FF4" w:rsidP="005C2FF4">
                      <w:pPr>
                        <w:jc w:val="center"/>
                        <w:rPr>
                          <w:b/>
                          <w:sz w:val="56"/>
                          <w:szCs w:val="56"/>
                          <w:lang w:val="en-AU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48595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1762125</wp:posOffset>
                </wp:positionV>
                <wp:extent cx="3219450" cy="1066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48595B" w:rsidRPr="0048595B" w:rsidRDefault="0048595B">
                            <w:pPr>
                              <w:rPr>
                                <w:b/>
                                <w:sz w:val="28"/>
                                <w:szCs w:val="2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3" type="#_x0000_t202" style="position:absolute;margin-left:9pt;margin-top:138.75pt;width:253.5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" filled="f" stroked="f" strokeweight=".5pt">
                <v:textbox inset="4pt,4pt,4pt,4pt">
                  <w:txbxContent>
                    <w:p w:rsidR="0048595B" w:rsidRPr="0048595B" w:rsidRDefault="0048595B">
                      <w:pPr>
                        <w:rPr>
                          <w:b/>
                          <w:sz w:val="28"/>
                          <w:szCs w:val="28"/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48595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-9525</wp:posOffset>
                </wp:positionV>
                <wp:extent cx="4429125" cy="1028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122140" w:rsidRPr="00951544" w:rsidRDefault="00122140" w:rsidP="00A0504D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4" type="#_x0000_t202" style="position:absolute;margin-left:0;margin-top:-.75pt;width:348.75pt;height:81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" filled="f" stroked="f" strokeweight=".5pt">
                <v:textbox inset="4pt,4pt,4pt,4pt">
                  <w:txbxContent>
                    <w:p w:rsidR="00122140" w:rsidRPr="00951544" w:rsidRDefault="00122140" w:rsidP="00A0504D">
                      <w:pPr>
                        <w:jc w:val="center"/>
                        <w:rPr>
                          <w:b/>
                          <w:sz w:val="56"/>
                          <w:szCs w:val="56"/>
                          <w:lang w:val="en-AU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48595B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1152525</wp:posOffset>
                </wp:positionV>
                <wp:extent cx="2162175" cy="4286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48595B" w:rsidRPr="00C42C2D" w:rsidRDefault="0048595B">
                            <w:pPr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5" type="#_x0000_t202" style="position:absolute;margin-left:174.75pt;margin-top:90.75pt;width:170.2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" filled="f" stroked="f" strokeweight=".5pt">
                <v:textbox inset="4pt,4pt,4pt,4pt">
                  <w:txbxContent>
                    <w:p w:rsidR="0048595B" w:rsidRPr="00C42C2D" w:rsidRDefault="0048595B">
                      <w:pPr>
                        <w:rPr>
                          <w:b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506D9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1162050</wp:posOffset>
                </wp:positionV>
                <wp:extent cx="2095500" cy="3905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C506D9" w:rsidRPr="00C42C2D" w:rsidRDefault="00C506D9">
                            <w:pPr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6" type="#_x0000_t202" style="position:absolute;margin-left:12pt;margin-top:91.5pt;width:16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" filled="f" stroked="f" strokeweight=".5pt">
                <v:textbox inset="4pt,4pt,4pt,4pt">
                  <w:txbxContent>
                    <w:p w:rsidR="00C506D9" w:rsidRPr="00C42C2D" w:rsidRDefault="00C506D9">
                      <w:pPr>
                        <w:rPr>
                          <w:b/>
                          <w:sz w:val="32"/>
                          <w:szCs w:val="32"/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246FC"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3784600</wp:posOffset>
                </wp:positionV>
                <wp:extent cx="10693400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9340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E0E0E0"/>
                          </a:solidFill>
                          <a:custDash>
                            <a:ds d="200000" sp="200000"/>
                          </a:custDash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3779B" id="officeArt object" o:spid="_x0000_s1026" style="position:absolute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0,298pt" to="842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" strokecolor="#e0e0e0">
                <v:stroke miterlimit="4" joinstyle="miter"/>
                <w10:wrap anchorx="page" anchory="page"/>
              </v:line>
            </w:pict>
          </mc:Fallback>
        </mc:AlternateContent>
      </w:r>
      <w:r w:rsidR="00A246FC"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5346700</wp:posOffset>
                </wp:positionH>
                <wp:positionV relativeFrom="page">
                  <wp:posOffset>0</wp:posOffset>
                </wp:positionV>
                <wp:extent cx="1" cy="75565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755650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E0E0E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48D25" id="officeArt object" o:spid="_x0000_s1026" style="position:absolute;flip:y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21pt,0" to="421pt,5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" strokecolor="#e0e0e0" strokeweight=".5pt">
                <v:stroke miterlimit="4" joinstyle="miter"/>
                <w10:wrap anchorx="page" anchory="page"/>
              </v:line>
            </w:pict>
          </mc:Fallback>
        </mc:AlternateContent>
      </w:r>
      <w:r w:rsidR="00A246FC"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5772785</wp:posOffset>
                </wp:positionH>
                <wp:positionV relativeFrom="page">
                  <wp:posOffset>346412</wp:posOffset>
                </wp:positionV>
                <wp:extent cx="4570730" cy="3051136"/>
                <wp:effectExtent l="19050" t="19050" r="20320" b="1651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0730" cy="3051136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51515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5C2FF4" w:rsidRDefault="005C2FF4" w:rsidP="005C2FF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rPr>
                                <w:rFonts w:ascii="Minion Pro Medium" w:eastAsia="Minion Pro Medium" w:hAnsi="Minion Pro Medium" w:cs="Minion Pro Medium"/>
                                <w:i/>
                                <w:iCs/>
                                <w:color w:val="252525"/>
                                <w:sz w:val="28"/>
                                <w:szCs w:val="28"/>
                              </w:rPr>
                            </w:pPr>
                          </w:p>
                          <w:p w:rsidR="005C2FF4" w:rsidRDefault="005C2FF4" w:rsidP="005C2FF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rPr>
                                <w:rFonts w:ascii="Minion Pro Medium"/>
                                <w:i/>
                                <w:iCs/>
                                <w:color w:val="252525"/>
                                <w:sz w:val="48"/>
                                <w:szCs w:val="48"/>
                                <w:lang w:val="de-DE"/>
                              </w:rPr>
                            </w:pPr>
                          </w:p>
                          <w:p w:rsidR="005C2FF4" w:rsidRDefault="005C2FF4" w:rsidP="005C2FF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jc w:val="center"/>
                              <w:rPr>
                                <w:rFonts w:ascii="Minion Pro Medium"/>
                                <w:i/>
                                <w:iCs/>
                                <w:color w:val="252525"/>
                                <w:sz w:val="48"/>
                                <w:szCs w:val="48"/>
                                <w:lang w:val="de-DE"/>
                              </w:rPr>
                            </w:pPr>
                          </w:p>
                          <w:p w:rsidR="005C2FF4" w:rsidRDefault="005C2FF4" w:rsidP="005C2FF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jc w:val="center"/>
                              <w:rPr>
                                <w:rFonts w:ascii="Minion Pro Medium" w:eastAsia="Minion Pro Medium" w:hAnsi="Minion Pro Medium" w:cs="Minion Pro Medium"/>
                                <w:i/>
                                <w:iCs/>
                                <w:color w:val="252525"/>
                                <w:sz w:val="48"/>
                                <w:szCs w:val="48"/>
                              </w:rPr>
                            </w:pPr>
                          </w:p>
                          <w:p w:rsidR="005C2FF4" w:rsidRDefault="005C2FF4" w:rsidP="005C2FF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jc w:val="center"/>
                              <w:rPr>
                                <w:rFonts w:ascii="Minion Pro Semibold" w:eastAsia="Minion Pro Semibold" w:hAnsi="Minion Pro Semibold" w:cs="Minion Pro Semibold"/>
                                <w:b/>
                                <w:bCs/>
                                <w:color w:val="252525"/>
                                <w:sz w:val="4"/>
                                <w:szCs w:val="4"/>
                              </w:rPr>
                            </w:pPr>
                          </w:p>
                          <w:p w:rsidR="005C2FF4" w:rsidRDefault="00C42C2D" w:rsidP="005C2FF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rPr>
                                <w:rFonts w:ascii="Minion Pro Semibold" w:eastAsia="Minion Pro Semibold" w:hAnsi="Minion Pro Semibold" w:cs="Minion Pro Semibold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nion Pro Semibold"/>
                                <w:b/>
                                <w:bCs/>
                                <w:color w:val="252525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5C2FF4" w:rsidRPr="0048595B">
                              <w:rPr>
                                <w:rFonts w:ascii="Minion Pro Semibold"/>
                                <w:b/>
                                <w:bCs/>
                                <w:i/>
                                <w:color w:val="252525"/>
                                <w:sz w:val="28"/>
                                <w:szCs w:val="28"/>
                              </w:rPr>
                              <w:t>Exhibitor:</w:t>
                            </w:r>
                            <w:r w:rsidR="005C2FF4">
                              <w:rPr>
                                <w:rFonts w:ascii="Minion Pro Semibold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Minion Pro Semibold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C2FF4" w:rsidRPr="0048595B">
                              <w:rPr>
                                <w:rFonts w:ascii="Minion Pro Semibold"/>
                                <w:b/>
                                <w:bCs/>
                                <w:i/>
                                <w:color w:val="252525"/>
                                <w:sz w:val="28"/>
                                <w:szCs w:val="28"/>
                                <w:lang w:val="nl-NL"/>
                              </w:rPr>
                              <w:t>Breeder:</w:t>
                            </w:r>
                          </w:p>
                          <w:p w:rsidR="0088709E" w:rsidRDefault="005C2FF4" w:rsidP="0088709E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  <w:ind w:left="560"/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nion Pro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Minion Pro"/>
                                <w:b/>
                                <w:bCs/>
                                <w:color w:val="252525"/>
                                <w:sz w:val="30"/>
                                <w:szCs w:val="30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52525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:rsidR="0088709E" w:rsidRPr="0088709E" w:rsidRDefault="0088709E" w:rsidP="0088709E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  <w:ind w:left="560" w:hanging="276"/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16"/>
                                <w:szCs w:val="16"/>
                              </w:rPr>
                            </w:pPr>
                          </w:p>
                          <w:p w:rsidR="005C2FF4" w:rsidRPr="0088709E" w:rsidRDefault="0088709E" w:rsidP="0088709E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C2FF4" w:rsidRPr="00EE1333"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28"/>
                                <w:szCs w:val="28"/>
                              </w:rPr>
                              <w:t xml:space="preserve">Information: </w:t>
                            </w:r>
                          </w:p>
                          <w:p w:rsidR="00D305E6" w:rsidRPr="00D305E6" w:rsidRDefault="00D305E6" w:rsidP="00D305E6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52525"/>
                                <w:sz w:val="36"/>
                                <w:szCs w:val="36"/>
                              </w:rPr>
                            </w:pPr>
                            <w:r w:rsidRPr="00D305E6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color w:val="252525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47" style="position:absolute;margin-left:454.55pt;margin-top:27.3pt;width:359.9pt;height:240.2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" filled="f" strokecolor="#515151" strokeweight="3pt">
                <v:stroke miterlimit="4"/>
                <v:textbox inset="8pt,8pt,8pt,8pt">
                  <w:txbxContent>
                    <w:p w:rsidR="005C2FF4" w:rsidRDefault="005C2FF4" w:rsidP="005C2FF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rPr>
                          <w:rFonts w:ascii="Minion Pro Medium" w:eastAsia="Minion Pro Medium" w:hAnsi="Minion Pro Medium" w:cs="Minion Pro Medium"/>
                          <w:i/>
                          <w:iCs/>
                          <w:color w:val="252525"/>
                          <w:sz w:val="28"/>
                          <w:szCs w:val="28"/>
                        </w:rPr>
                      </w:pPr>
                    </w:p>
                    <w:p w:rsidR="005C2FF4" w:rsidRDefault="005C2FF4" w:rsidP="005C2FF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rPr>
                          <w:rFonts w:ascii="Minion Pro Medium"/>
                          <w:i/>
                          <w:iCs/>
                          <w:color w:val="252525"/>
                          <w:sz w:val="48"/>
                          <w:szCs w:val="48"/>
                          <w:lang w:val="de-DE"/>
                        </w:rPr>
                      </w:pPr>
                    </w:p>
                    <w:p w:rsidR="005C2FF4" w:rsidRDefault="005C2FF4" w:rsidP="005C2FF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jc w:val="center"/>
                        <w:rPr>
                          <w:rFonts w:ascii="Minion Pro Medium"/>
                          <w:i/>
                          <w:iCs/>
                          <w:color w:val="252525"/>
                          <w:sz w:val="48"/>
                          <w:szCs w:val="48"/>
                          <w:lang w:val="de-DE"/>
                        </w:rPr>
                      </w:pPr>
                    </w:p>
                    <w:p w:rsidR="005C2FF4" w:rsidRDefault="005C2FF4" w:rsidP="005C2FF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jc w:val="center"/>
                        <w:rPr>
                          <w:rFonts w:ascii="Minion Pro Medium" w:eastAsia="Minion Pro Medium" w:hAnsi="Minion Pro Medium" w:cs="Minion Pro Medium"/>
                          <w:i/>
                          <w:iCs/>
                          <w:color w:val="252525"/>
                          <w:sz w:val="48"/>
                          <w:szCs w:val="48"/>
                        </w:rPr>
                      </w:pPr>
                    </w:p>
                    <w:p w:rsidR="005C2FF4" w:rsidRDefault="005C2FF4" w:rsidP="005C2FF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jc w:val="center"/>
                        <w:rPr>
                          <w:rFonts w:ascii="Minion Pro Semibold" w:eastAsia="Minion Pro Semibold" w:hAnsi="Minion Pro Semibold" w:cs="Minion Pro Semibold"/>
                          <w:b/>
                          <w:bCs/>
                          <w:color w:val="252525"/>
                          <w:sz w:val="4"/>
                          <w:szCs w:val="4"/>
                        </w:rPr>
                      </w:pPr>
                    </w:p>
                    <w:p w:rsidR="005C2FF4" w:rsidRDefault="00C42C2D" w:rsidP="005C2FF4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rPr>
                          <w:rFonts w:ascii="Minion Pro Semibold" w:eastAsia="Minion Pro Semibold" w:hAnsi="Minion Pro Semibold" w:cs="Minion Pro Semibold"/>
                          <w:b/>
                          <w:bCs/>
                          <w:color w:val="252525"/>
                          <w:sz w:val="28"/>
                          <w:szCs w:val="28"/>
                        </w:rPr>
                      </w:pPr>
                      <w:r>
                        <w:rPr>
                          <w:rFonts w:ascii="Minion Pro Semibold"/>
                          <w:b/>
                          <w:bCs/>
                          <w:color w:val="252525"/>
                          <w:sz w:val="48"/>
                          <w:szCs w:val="48"/>
                        </w:rPr>
                        <w:t xml:space="preserve">  </w:t>
                      </w:r>
                      <w:r w:rsidR="005C2FF4" w:rsidRPr="0048595B">
                        <w:rPr>
                          <w:rFonts w:ascii="Minion Pro Semibold"/>
                          <w:b/>
                          <w:bCs/>
                          <w:i/>
                          <w:color w:val="252525"/>
                          <w:sz w:val="28"/>
                          <w:szCs w:val="28"/>
                        </w:rPr>
                        <w:t>Exhibitor:</w:t>
                      </w:r>
                      <w:r w:rsidR="005C2FF4">
                        <w:rPr>
                          <w:rFonts w:ascii="Minion Pro Semibold"/>
                          <w:b/>
                          <w:bCs/>
                          <w:color w:val="252525"/>
                          <w:sz w:val="28"/>
                          <w:szCs w:val="28"/>
                        </w:rPr>
                        <w:t xml:space="preserve">                         </w:t>
                      </w:r>
                      <w:r>
                        <w:rPr>
                          <w:rFonts w:ascii="Minion Pro Semibold"/>
                          <w:b/>
                          <w:bCs/>
                          <w:color w:val="252525"/>
                          <w:sz w:val="28"/>
                          <w:szCs w:val="28"/>
                        </w:rPr>
                        <w:t xml:space="preserve">     </w:t>
                      </w:r>
                      <w:r w:rsidR="005C2FF4" w:rsidRPr="0048595B">
                        <w:rPr>
                          <w:rFonts w:ascii="Minion Pro Semibold"/>
                          <w:b/>
                          <w:bCs/>
                          <w:i/>
                          <w:color w:val="252525"/>
                          <w:sz w:val="28"/>
                          <w:szCs w:val="28"/>
                          <w:lang w:val="nl-NL"/>
                        </w:rPr>
                        <w:t>Breeder:</w:t>
                      </w:r>
                    </w:p>
                    <w:p w:rsidR="0088709E" w:rsidRDefault="005C2FF4" w:rsidP="0088709E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  <w:ind w:left="560"/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32"/>
                          <w:szCs w:val="32"/>
                        </w:rPr>
                      </w:pPr>
                      <w:r>
                        <w:rPr>
                          <w:rFonts w:ascii="Minion Pro"/>
                          <w:b/>
                          <w:bCs/>
                          <w:color w:val="252525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ascii="Minion Pro"/>
                          <w:b/>
                          <w:bCs/>
                          <w:color w:val="252525"/>
                          <w:sz w:val="30"/>
                          <w:szCs w:val="30"/>
                        </w:rPr>
                        <w:t xml:space="preserve">                                         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bCs/>
                          <w:color w:val="252525"/>
                          <w:sz w:val="30"/>
                          <w:szCs w:val="30"/>
                        </w:rPr>
                        <w:tab/>
                      </w:r>
                    </w:p>
                    <w:p w:rsidR="0088709E" w:rsidRPr="0088709E" w:rsidRDefault="0088709E" w:rsidP="0088709E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  <w:ind w:left="560" w:hanging="276"/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16"/>
                          <w:szCs w:val="16"/>
                        </w:rPr>
                      </w:pPr>
                    </w:p>
                    <w:p w:rsidR="005C2FF4" w:rsidRPr="0088709E" w:rsidRDefault="0088709E" w:rsidP="0088709E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28"/>
                          <w:szCs w:val="28"/>
                        </w:rPr>
                      </w:pPr>
                      <w:r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28"/>
                          <w:szCs w:val="28"/>
                        </w:rPr>
                        <w:t xml:space="preserve">   </w:t>
                      </w:r>
                      <w:r w:rsidR="005C2FF4" w:rsidRPr="00EE1333"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28"/>
                          <w:szCs w:val="28"/>
                        </w:rPr>
                        <w:t xml:space="preserve">Information: </w:t>
                      </w:r>
                    </w:p>
                    <w:p w:rsidR="00D305E6" w:rsidRPr="00D305E6" w:rsidRDefault="00D305E6" w:rsidP="00D305E6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52525"/>
                          <w:sz w:val="36"/>
                          <w:szCs w:val="36"/>
                        </w:rPr>
                      </w:pPr>
                      <w:r w:rsidRPr="00D305E6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color w:val="252525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246FC"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5772785</wp:posOffset>
                </wp:positionH>
                <wp:positionV relativeFrom="page">
                  <wp:posOffset>4127897</wp:posOffset>
                </wp:positionV>
                <wp:extent cx="4570730" cy="3051136"/>
                <wp:effectExtent l="19050" t="19050" r="20320" b="1651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0730" cy="3051136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51515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29582B" w:rsidRDefault="0029582B" w:rsidP="0029582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rPr>
                                <w:rFonts w:ascii="Minion Pro Medium"/>
                                <w:i/>
                                <w:iCs/>
                                <w:color w:val="252525"/>
                                <w:sz w:val="48"/>
                                <w:szCs w:val="48"/>
                                <w:lang w:val="de-DE"/>
                              </w:rPr>
                            </w:pPr>
                          </w:p>
                          <w:p w:rsidR="0029582B" w:rsidRDefault="0029582B" w:rsidP="0029582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jc w:val="center"/>
                              <w:rPr>
                                <w:rFonts w:ascii="Minion Pro Medium"/>
                                <w:i/>
                                <w:iCs/>
                                <w:color w:val="252525"/>
                                <w:sz w:val="48"/>
                                <w:szCs w:val="48"/>
                                <w:lang w:val="de-DE"/>
                              </w:rPr>
                            </w:pPr>
                          </w:p>
                          <w:p w:rsidR="0029582B" w:rsidRDefault="0029582B" w:rsidP="0029582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jc w:val="center"/>
                              <w:rPr>
                                <w:rFonts w:ascii="Minion Pro Medium" w:eastAsia="Minion Pro Medium" w:hAnsi="Minion Pro Medium" w:cs="Minion Pro Medium"/>
                                <w:i/>
                                <w:iCs/>
                                <w:color w:val="252525"/>
                                <w:sz w:val="48"/>
                                <w:szCs w:val="48"/>
                              </w:rPr>
                            </w:pPr>
                          </w:p>
                          <w:p w:rsidR="0029582B" w:rsidRDefault="0029582B" w:rsidP="0029582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jc w:val="center"/>
                              <w:rPr>
                                <w:rFonts w:ascii="Minion Pro Semibold" w:eastAsia="Minion Pro Semibold" w:hAnsi="Minion Pro Semibold" w:cs="Minion Pro Semibold"/>
                                <w:b/>
                                <w:bCs/>
                                <w:color w:val="252525"/>
                                <w:sz w:val="4"/>
                                <w:szCs w:val="4"/>
                              </w:rPr>
                            </w:pPr>
                          </w:p>
                          <w:p w:rsidR="0029582B" w:rsidRDefault="009F234E" w:rsidP="0029582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rPr>
                                <w:rFonts w:ascii="Minion Pro Semibold" w:eastAsia="Minion Pro Semibold" w:hAnsi="Minion Pro Semibold" w:cs="Minion Pro Semibold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nion Pro Semibold"/>
                                <w:b/>
                                <w:bCs/>
                                <w:color w:val="252525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29582B" w:rsidRPr="0048595B">
                              <w:rPr>
                                <w:rFonts w:ascii="Minion Pro Semibold"/>
                                <w:b/>
                                <w:bCs/>
                                <w:i/>
                                <w:color w:val="252525"/>
                                <w:sz w:val="28"/>
                                <w:szCs w:val="28"/>
                              </w:rPr>
                              <w:t>Exhibitor:</w:t>
                            </w:r>
                            <w:r w:rsidR="0029582B">
                              <w:rPr>
                                <w:rFonts w:ascii="Minion Pro Semibold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Minion Pro Semibold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9582B" w:rsidRPr="0048595B">
                              <w:rPr>
                                <w:rFonts w:ascii="Minion Pro Semibold"/>
                                <w:b/>
                                <w:bCs/>
                                <w:i/>
                                <w:color w:val="252525"/>
                                <w:sz w:val="28"/>
                                <w:szCs w:val="28"/>
                                <w:lang w:val="nl-NL"/>
                              </w:rPr>
                              <w:t>Breeder:</w:t>
                            </w:r>
                          </w:p>
                          <w:p w:rsidR="009F234E" w:rsidRPr="00F103D4" w:rsidRDefault="0029582B" w:rsidP="0029582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  <w:ind w:left="560"/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nion Pro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Minion Pro"/>
                                <w:b/>
                                <w:bCs/>
                                <w:color w:val="252525"/>
                                <w:sz w:val="30"/>
                                <w:szCs w:val="30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52525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32"/>
                                <w:szCs w:val="32"/>
                              </w:rPr>
                              <w:br/>
                            </w:r>
                            <w:r w:rsidR="00951544" w:rsidRPr="00F103D4"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9582B" w:rsidRPr="00EE1333" w:rsidRDefault="009F234E" w:rsidP="009F234E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52525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9582B" w:rsidRPr="00EE1333"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28"/>
                                <w:szCs w:val="28"/>
                              </w:rPr>
                              <w:t xml:space="preserve">Information: </w:t>
                            </w:r>
                          </w:p>
                          <w:p w:rsidR="005B69D7" w:rsidRDefault="005B69D7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8" style="position:absolute;margin-left:454.55pt;margin-top:325.05pt;width:359.9pt;height:240.2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" filled="f" strokecolor="#515151" strokeweight="3pt">
                <v:stroke miterlimit="4"/>
                <v:textbox inset="8pt,8pt,8pt,8pt">
                  <w:txbxContent>
                    <w:p w:rsidR="0029582B" w:rsidRDefault="0029582B" w:rsidP="0029582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rPr>
                          <w:rFonts w:ascii="Minion Pro Medium"/>
                          <w:i/>
                          <w:iCs/>
                          <w:color w:val="252525"/>
                          <w:sz w:val="48"/>
                          <w:szCs w:val="48"/>
                          <w:lang w:val="de-DE"/>
                        </w:rPr>
                      </w:pPr>
                    </w:p>
                    <w:p w:rsidR="0029582B" w:rsidRDefault="0029582B" w:rsidP="0029582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jc w:val="center"/>
                        <w:rPr>
                          <w:rFonts w:ascii="Minion Pro Medium"/>
                          <w:i/>
                          <w:iCs/>
                          <w:color w:val="252525"/>
                          <w:sz w:val="48"/>
                          <w:szCs w:val="48"/>
                          <w:lang w:val="de-DE"/>
                        </w:rPr>
                      </w:pPr>
                    </w:p>
                    <w:p w:rsidR="0029582B" w:rsidRDefault="0029582B" w:rsidP="0029582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jc w:val="center"/>
                        <w:rPr>
                          <w:rFonts w:ascii="Minion Pro Medium" w:eastAsia="Minion Pro Medium" w:hAnsi="Minion Pro Medium" w:cs="Minion Pro Medium"/>
                          <w:i/>
                          <w:iCs/>
                          <w:color w:val="252525"/>
                          <w:sz w:val="48"/>
                          <w:szCs w:val="48"/>
                        </w:rPr>
                      </w:pPr>
                    </w:p>
                    <w:p w:rsidR="0029582B" w:rsidRDefault="0029582B" w:rsidP="0029582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jc w:val="center"/>
                        <w:rPr>
                          <w:rFonts w:ascii="Minion Pro Semibold" w:eastAsia="Minion Pro Semibold" w:hAnsi="Minion Pro Semibold" w:cs="Minion Pro Semibold"/>
                          <w:b/>
                          <w:bCs/>
                          <w:color w:val="252525"/>
                          <w:sz w:val="4"/>
                          <w:szCs w:val="4"/>
                        </w:rPr>
                      </w:pPr>
                    </w:p>
                    <w:p w:rsidR="0029582B" w:rsidRDefault="009F234E" w:rsidP="0029582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rPr>
                          <w:rFonts w:ascii="Minion Pro Semibold" w:eastAsia="Minion Pro Semibold" w:hAnsi="Minion Pro Semibold" w:cs="Minion Pro Semibold"/>
                          <w:b/>
                          <w:bCs/>
                          <w:color w:val="252525"/>
                          <w:sz w:val="28"/>
                          <w:szCs w:val="28"/>
                        </w:rPr>
                      </w:pPr>
                      <w:r>
                        <w:rPr>
                          <w:rFonts w:ascii="Minion Pro Semibold"/>
                          <w:b/>
                          <w:bCs/>
                          <w:color w:val="252525"/>
                          <w:sz w:val="48"/>
                          <w:szCs w:val="48"/>
                        </w:rPr>
                        <w:t xml:space="preserve">  </w:t>
                      </w:r>
                      <w:r w:rsidR="0029582B" w:rsidRPr="0048595B">
                        <w:rPr>
                          <w:rFonts w:ascii="Minion Pro Semibold"/>
                          <w:b/>
                          <w:bCs/>
                          <w:i/>
                          <w:color w:val="252525"/>
                          <w:sz w:val="28"/>
                          <w:szCs w:val="28"/>
                        </w:rPr>
                        <w:t>Exhibitor:</w:t>
                      </w:r>
                      <w:r w:rsidR="0029582B">
                        <w:rPr>
                          <w:rFonts w:ascii="Minion Pro Semibold"/>
                          <w:b/>
                          <w:bCs/>
                          <w:color w:val="252525"/>
                          <w:sz w:val="28"/>
                          <w:szCs w:val="28"/>
                        </w:rPr>
                        <w:t xml:space="preserve">                         </w:t>
                      </w:r>
                      <w:r>
                        <w:rPr>
                          <w:rFonts w:ascii="Minion Pro Semibold"/>
                          <w:b/>
                          <w:bCs/>
                          <w:color w:val="252525"/>
                          <w:sz w:val="28"/>
                          <w:szCs w:val="28"/>
                        </w:rPr>
                        <w:t xml:space="preserve">    </w:t>
                      </w:r>
                      <w:r w:rsidR="0029582B" w:rsidRPr="0048595B">
                        <w:rPr>
                          <w:rFonts w:ascii="Minion Pro Semibold"/>
                          <w:b/>
                          <w:bCs/>
                          <w:i/>
                          <w:color w:val="252525"/>
                          <w:sz w:val="28"/>
                          <w:szCs w:val="28"/>
                          <w:lang w:val="nl-NL"/>
                        </w:rPr>
                        <w:t>Breeder:</w:t>
                      </w:r>
                    </w:p>
                    <w:p w:rsidR="009F234E" w:rsidRPr="00F103D4" w:rsidRDefault="0029582B" w:rsidP="0029582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  <w:ind w:left="560"/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16"/>
                          <w:szCs w:val="16"/>
                        </w:rPr>
                      </w:pPr>
                      <w:r>
                        <w:rPr>
                          <w:rFonts w:ascii="Minion Pro"/>
                          <w:b/>
                          <w:bCs/>
                          <w:color w:val="252525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ascii="Minion Pro"/>
                          <w:b/>
                          <w:bCs/>
                          <w:color w:val="252525"/>
                          <w:sz w:val="30"/>
                          <w:szCs w:val="30"/>
                        </w:rPr>
                        <w:t xml:space="preserve">                                         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bCs/>
                          <w:color w:val="252525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32"/>
                          <w:szCs w:val="32"/>
                        </w:rPr>
                        <w:br/>
                      </w:r>
                      <w:r w:rsidR="00951544" w:rsidRPr="00F103D4"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9582B" w:rsidRPr="00EE1333" w:rsidRDefault="009F234E" w:rsidP="009F234E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  <w:rPr>
                          <w:rFonts w:ascii="Minion Pro" w:eastAsia="Minion Pro" w:hAnsi="Minion Pro" w:cs="Minion Pro"/>
                          <w:b/>
                          <w:bCs/>
                          <w:color w:val="252525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28"/>
                          <w:szCs w:val="28"/>
                        </w:rPr>
                        <w:t xml:space="preserve">   </w:t>
                      </w:r>
                      <w:r w:rsidR="0029582B" w:rsidRPr="00EE1333"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28"/>
                          <w:szCs w:val="28"/>
                        </w:rPr>
                        <w:t xml:space="preserve">Information: </w:t>
                      </w:r>
                    </w:p>
                    <w:p w:rsidR="005B69D7" w:rsidRDefault="005B69D7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246FC"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382269</wp:posOffset>
                </wp:positionH>
                <wp:positionV relativeFrom="page">
                  <wp:posOffset>340062</wp:posOffset>
                </wp:positionV>
                <wp:extent cx="4570730" cy="3051136"/>
                <wp:effectExtent l="19050" t="19050" r="20320" b="1651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0730" cy="3051136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51515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5B69D7" w:rsidRDefault="005B69D7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rPr>
                                <w:rFonts w:ascii="Minion Pro Medium" w:eastAsia="Minion Pro Medium" w:hAnsi="Minion Pro Medium" w:cs="Minion Pro Medium"/>
                                <w:i/>
                                <w:iCs/>
                                <w:color w:val="252525"/>
                                <w:sz w:val="28"/>
                                <w:szCs w:val="28"/>
                              </w:rPr>
                            </w:pPr>
                          </w:p>
                          <w:p w:rsidR="005B69D7" w:rsidRDefault="005B69D7" w:rsidP="0048595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rPr>
                                <w:rFonts w:ascii="Minion Pro Medium"/>
                                <w:i/>
                                <w:iCs/>
                                <w:color w:val="252525"/>
                                <w:sz w:val="48"/>
                                <w:szCs w:val="48"/>
                                <w:lang w:val="de-DE"/>
                              </w:rPr>
                            </w:pPr>
                          </w:p>
                          <w:p w:rsidR="0048595B" w:rsidRDefault="0048595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jc w:val="center"/>
                              <w:rPr>
                                <w:rFonts w:ascii="Minion Pro Medium"/>
                                <w:i/>
                                <w:iCs/>
                                <w:color w:val="252525"/>
                                <w:sz w:val="48"/>
                                <w:szCs w:val="48"/>
                                <w:lang w:val="de-DE"/>
                              </w:rPr>
                            </w:pPr>
                          </w:p>
                          <w:p w:rsidR="0048595B" w:rsidRDefault="0048595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jc w:val="center"/>
                              <w:rPr>
                                <w:rFonts w:ascii="Minion Pro Medium" w:eastAsia="Minion Pro Medium" w:hAnsi="Minion Pro Medium" w:cs="Minion Pro Medium"/>
                                <w:i/>
                                <w:iCs/>
                                <w:color w:val="252525"/>
                                <w:sz w:val="48"/>
                                <w:szCs w:val="48"/>
                              </w:rPr>
                            </w:pPr>
                          </w:p>
                          <w:p w:rsidR="005B69D7" w:rsidRDefault="005B69D7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jc w:val="center"/>
                              <w:rPr>
                                <w:rFonts w:ascii="Minion Pro Semibold" w:eastAsia="Minion Pro Semibold" w:hAnsi="Minion Pro Semibold" w:cs="Minion Pro Semibold"/>
                                <w:b/>
                                <w:bCs/>
                                <w:color w:val="252525"/>
                                <w:sz w:val="4"/>
                                <w:szCs w:val="4"/>
                              </w:rPr>
                            </w:pPr>
                          </w:p>
                          <w:p w:rsidR="005B69D7" w:rsidRDefault="00C42C2D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rPr>
                                <w:rFonts w:ascii="Minion Pro Semibold" w:eastAsia="Minion Pro Semibold" w:hAnsi="Minion Pro Semibold" w:cs="Minion Pro Semibold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nion Pro Semibold"/>
                                <w:b/>
                                <w:bCs/>
                                <w:color w:val="252525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A246FC" w:rsidRPr="0048595B">
                              <w:rPr>
                                <w:rFonts w:ascii="Minion Pro Semibold"/>
                                <w:b/>
                                <w:bCs/>
                                <w:i/>
                                <w:color w:val="252525"/>
                                <w:sz w:val="28"/>
                                <w:szCs w:val="28"/>
                              </w:rPr>
                              <w:t>Exhibitor:</w:t>
                            </w:r>
                            <w:r w:rsidR="00A246FC">
                              <w:rPr>
                                <w:rFonts w:ascii="Minion Pro Semibold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Minion Pro Semibold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A246FC" w:rsidRPr="0048595B">
                              <w:rPr>
                                <w:rFonts w:ascii="Minion Pro Semibold"/>
                                <w:b/>
                                <w:bCs/>
                                <w:i/>
                                <w:color w:val="252525"/>
                                <w:sz w:val="28"/>
                                <w:szCs w:val="28"/>
                                <w:lang w:val="nl-NL"/>
                              </w:rPr>
                              <w:t>Breeder:</w:t>
                            </w:r>
                          </w:p>
                          <w:p w:rsidR="00C42C2D" w:rsidRDefault="00A246FC" w:rsidP="008F220C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  <w:ind w:left="560"/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nion Pro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Minion Pro"/>
                                <w:b/>
                                <w:bCs/>
                                <w:color w:val="252525"/>
                                <w:sz w:val="30"/>
                                <w:szCs w:val="30"/>
                              </w:rPr>
                              <w:t xml:space="preserve">                                       </w:t>
                            </w:r>
                            <w:r w:rsidR="0048595B">
                              <w:rPr>
                                <w:rFonts w:ascii="Minion Pro"/>
                                <w:b/>
                                <w:bCs/>
                                <w:color w:val="252525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="008F220C"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52525"/>
                                <w:sz w:val="30"/>
                                <w:szCs w:val="30"/>
                              </w:rPr>
                              <w:tab/>
                            </w:r>
                            <w:r w:rsidR="00C42C2D"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C42C2D" w:rsidRPr="00F103D4" w:rsidRDefault="00C42C2D" w:rsidP="00C42C2D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  <w:ind w:left="560" w:hanging="418"/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B69D7" w:rsidRPr="00EE1333" w:rsidRDefault="00C42C2D" w:rsidP="00C42C2D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  <w:ind w:left="560" w:hanging="418"/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52525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46FC" w:rsidRPr="00EE1333"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28"/>
                                <w:szCs w:val="28"/>
                              </w:rPr>
                              <w:t xml:space="preserve">Information: </w:t>
                            </w: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9" style="position:absolute;margin-left:30.1pt;margin-top:26.8pt;width:359.9pt;height:240.2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" filled="f" strokecolor="#515151" strokeweight="3pt">
                <v:stroke miterlimit="4"/>
                <v:textbox inset="8pt,8pt,8pt,8pt">
                  <w:txbxContent>
                    <w:p w:rsidR="005B69D7" w:rsidRDefault="005B69D7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rPr>
                          <w:rFonts w:ascii="Minion Pro Medium" w:eastAsia="Minion Pro Medium" w:hAnsi="Minion Pro Medium" w:cs="Minion Pro Medium"/>
                          <w:i/>
                          <w:iCs/>
                          <w:color w:val="252525"/>
                          <w:sz w:val="28"/>
                          <w:szCs w:val="28"/>
                        </w:rPr>
                      </w:pPr>
                    </w:p>
                    <w:p w:rsidR="005B69D7" w:rsidRDefault="005B69D7" w:rsidP="0048595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rPr>
                          <w:rFonts w:ascii="Minion Pro Medium"/>
                          <w:i/>
                          <w:iCs/>
                          <w:color w:val="252525"/>
                          <w:sz w:val="48"/>
                          <w:szCs w:val="48"/>
                          <w:lang w:val="de-DE"/>
                        </w:rPr>
                      </w:pPr>
                    </w:p>
                    <w:p w:rsidR="0048595B" w:rsidRDefault="0048595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jc w:val="center"/>
                        <w:rPr>
                          <w:rFonts w:ascii="Minion Pro Medium"/>
                          <w:i/>
                          <w:iCs/>
                          <w:color w:val="252525"/>
                          <w:sz w:val="48"/>
                          <w:szCs w:val="48"/>
                          <w:lang w:val="de-DE"/>
                        </w:rPr>
                      </w:pPr>
                    </w:p>
                    <w:p w:rsidR="0048595B" w:rsidRDefault="0048595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jc w:val="center"/>
                        <w:rPr>
                          <w:rFonts w:ascii="Minion Pro Medium" w:eastAsia="Minion Pro Medium" w:hAnsi="Minion Pro Medium" w:cs="Minion Pro Medium"/>
                          <w:i/>
                          <w:iCs/>
                          <w:color w:val="252525"/>
                          <w:sz w:val="48"/>
                          <w:szCs w:val="48"/>
                        </w:rPr>
                      </w:pPr>
                    </w:p>
                    <w:p w:rsidR="005B69D7" w:rsidRDefault="005B69D7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jc w:val="center"/>
                        <w:rPr>
                          <w:rFonts w:ascii="Minion Pro Semibold" w:eastAsia="Minion Pro Semibold" w:hAnsi="Minion Pro Semibold" w:cs="Minion Pro Semibold"/>
                          <w:b/>
                          <w:bCs/>
                          <w:color w:val="252525"/>
                          <w:sz w:val="4"/>
                          <w:szCs w:val="4"/>
                        </w:rPr>
                      </w:pPr>
                    </w:p>
                    <w:p w:rsidR="005B69D7" w:rsidRDefault="00C42C2D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rPr>
                          <w:rFonts w:ascii="Minion Pro Semibold" w:eastAsia="Minion Pro Semibold" w:hAnsi="Minion Pro Semibold" w:cs="Minion Pro Semibold"/>
                          <w:b/>
                          <w:bCs/>
                          <w:color w:val="252525"/>
                          <w:sz w:val="28"/>
                          <w:szCs w:val="28"/>
                        </w:rPr>
                      </w:pPr>
                      <w:r>
                        <w:rPr>
                          <w:rFonts w:ascii="Minion Pro Semibold"/>
                          <w:b/>
                          <w:bCs/>
                          <w:color w:val="252525"/>
                          <w:sz w:val="48"/>
                          <w:szCs w:val="48"/>
                        </w:rPr>
                        <w:t xml:space="preserve">  </w:t>
                      </w:r>
                      <w:r w:rsidR="00A246FC" w:rsidRPr="0048595B">
                        <w:rPr>
                          <w:rFonts w:ascii="Minion Pro Semibold"/>
                          <w:b/>
                          <w:bCs/>
                          <w:i/>
                          <w:color w:val="252525"/>
                          <w:sz w:val="28"/>
                          <w:szCs w:val="28"/>
                        </w:rPr>
                        <w:t>Exhibitor:</w:t>
                      </w:r>
                      <w:r w:rsidR="00A246FC">
                        <w:rPr>
                          <w:rFonts w:ascii="Minion Pro Semibold"/>
                          <w:b/>
                          <w:bCs/>
                          <w:color w:val="252525"/>
                          <w:sz w:val="28"/>
                          <w:szCs w:val="28"/>
                        </w:rPr>
                        <w:t xml:space="preserve">                         </w:t>
                      </w:r>
                      <w:r>
                        <w:rPr>
                          <w:rFonts w:ascii="Minion Pro Semibold"/>
                          <w:b/>
                          <w:bCs/>
                          <w:color w:val="252525"/>
                          <w:sz w:val="28"/>
                          <w:szCs w:val="28"/>
                        </w:rPr>
                        <w:t xml:space="preserve">     </w:t>
                      </w:r>
                      <w:r w:rsidR="00A246FC" w:rsidRPr="0048595B">
                        <w:rPr>
                          <w:rFonts w:ascii="Minion Pro Semibold"/>
                          <w:b/>
                          <w:bCs/>
                          <w:i/>
                          <w:color w:val="252525"/>
                          <w:sz w:val="28"/>
                          <w:szCs w:val="28"/>
                          <w:lang w:val="nl-NL"/>
                        </w:rPr>
                        <w:t>Breeder:</w:t>
                      </w:r>
                    </w:p>
                    <w:p w:rsidR="00C42C2D" w:rsidRDefault="00A246FC" w:rsidP="008F220C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  <w:ind w:left="560"/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32"/>
                          <w:szCs w:val="32"/>
                        </w:rPr>
                      </w:pPr>
                      <w:r>
                        <w:rPr>
                          <w:rFonts w:ascii="Minion Pro"/>
                          <w:b/>
                          <w:bCs/>
                          <w:color w:val="252525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ascii="Minion Pro"/>
                          <w:b/>
                          <w:bCs/>
                          <w:color w:val="252525"/>
                          <w:sz w:val="30"/>
                          <w:szCs w:val="30"/>
                        </w:rPr>
                        <w:t xml:space="preserve">                                       </w:t>
                      </w:r>
                      <w:r w:rsidR="0048595B">
                        <w:rPr>
                          <w:rFonts w:ascii="Minion Pro"/>
                          <w:b/>
                          <w:bCs/>
                          <w:color w:val="252525"/>
                          <w:sz w:val="30"/>
                          <w:szCs w:val="30"/>
                        </w:rPr>
                        <w:t xml:space="preserve">   </w:t>
                      </w:r>
                      <w:r w:rsidR="008F220C">
                        <w:rPr>
                          <w:rFonts w:ascii="Minion Pro" w:eastAsia="Minion Pro" w:hAnsi="Minion Pro" w:cs="Minion Pro"/>
                          <w:b/>
                          <w:bCs/>
                          <w:color w:val="252525"/>
                          <w:sz w:val="30"/>
                          <w:szCs w:val="30"/>
                        </w:rPr>
                        <w:tab/>
                      </w:r>
                      <w:r w:rsidR="00C42C2D"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32"/>
                          <w:szCs w:val="32"/>
                        </w:rPr>
                        <w:tab/>
                      </w:r>
                    </w:p>
                    <w:p w:rsidR="00C42C2D" w:rsidRPr="00F103D4" w:rsidRDefault="00C42C2D" w:rsidP="00C42C2D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  <w:ind w:left="560" w:hanging="418"/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16"/>
                          <w:szCs w:val="16"/>
                        </w:rPr>
                      </w:pPr>
                      <w:r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B69D7" w:rsidRPr="00EE1333" w:rsidRDefault="00C42C2D" w:rsidP="00C42C2D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  <w:ind w:left="560" w:hanging="418"/>
                        <w:rPr>
                          <w:rFonts w:ascii="Minion Pro" w:eastAsia="Minion Pro" w:hAnsi="Minion Pro" w:cs="Minion Pro"/>
                          <w:b/>
                          <w:bCs/>
                          <w:color w:val="252525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28"/>
                          <w:szCs w:val="28"/>
                        </w:rPr>
                        <w:t xml:space="preserve"> </w:t>
                      </w:r>
                      <w:r w:rsidR="00A246FC" w:rsidRPr="00EE1333"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28"/>
                          <w:szCs w:val="28"/>
                        </w:rPr>
                        <w:t xml:space="preserve">Information: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246FC">
        <w:rPr>
          <w:noProof/>
          <w:lang w:val="en-AU" w:eastAsia="en-AU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375919</wp:posOffset>
                </wp:positionH>
                <wp:positionV relativeFrom="page">
                  <wp:posOffset>4127897</wp:posOffset>
                </wp:positionV>
                <wp:extent cx="4570730" cy="3051136"/>
                <wp:effectExtent l="19050" t="19050" r="20320" b="1651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0730" cy="3051136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51515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29582B" w:rsidRDefault="0029582B" w:rsidP="0029582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rPr>
                                <w:rFonts w:ascii="Minion Pro Medium"/>
                                <w:i/>
                                <w:iCs/>
                                <w:color w:val="252525"/>
                                <w:sz w:val="48"/>
                                <w:szCs w:val="48"/>
                                <w:lang w:val="de-DE"/>
                              </w:rPr>
                            </w:pPr>
                          </w:p>
                          <w:p w:rsidR="0029582B" w:rsidRDefault="0029582B" w:rsidP="0029582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jc w:val="center"/>
                              <w:rPr>
                                <w:rFonts w:ascii="Minion Pro Medium"/>
                                <w:i/>
                                <w:iCs/>
                                <w:color w:val="252525"/>
                                <w:sz w:val="48"/>
                                <w:szCs w:val="48"/>
                                <w:lang w:val="de-DE"/>
                              </w:rPr>
                            </w:pPr>
                          </w:p>
                          <w:p w:rsidR="0029582B" w:rsidRDefault="0029582B" w:rsidP="0029582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jc w:val="center"/>
                              <w:rPr>
                                <w:rFonts w:ascii="Minion Pro Medium" w:eastAsia="Minion Pro Medium" w:hAnsi="Minion Pro Medium" w:cs="Minion Pro Medium"/>
                                <w:i/>
                                <w:iCs/>
                                <w:color w:val="252525"/>
                                <w:sz w:val="48"/>
                                <w:szCs w:val="48"/>
                              </w:rPr>
                            </w:pPr>
                          </w:p>
                          <w:p w:rsidR="0029582B" w:rsidRDefault="0029582B" w:rsidP="0029582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jc w:val="center"/>
                              <w:rPr>
                                <w:rFonts w:ascii="Minion Pro Semibold" w:eastAsia="Minion Pro Semibold" w:hAnsi="Minion Pro Semibold" w:cs="Minion Pro Semibold"/>
                                <w:b/>
                                <w:bCs/>
                                <w:color w:val="252525"/>
                                <w:sz w:val="4"/>
                                <w:szCs w:val="4"/>
                              </w:rPr>
                            </w:pPr>
                          </w:p>
                          <w:p w:rsidR="0029582B" w:rsidRDefault="009F234E" w:rsidP="0029582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192" w:lineRule="auto"/>
                              <w:rPr>
                                <w:rFonts w:ascii="Minion Pro Semibold" w:eastAsia="Minion Pro Semibold" w:hAnsi="Minion Pro Semibold" w:cs="Minion Pro Semibold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nion Pro Semibold"/>
                                <w:b/>
                                <w:bCs/>
                                <w:color w:val="252525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29582B" w:rsidRPr="0048595B">
                              <w:rPr>
                                <w:rFonts w:ascii="Minion Pro Semibold"/>
                                <w:b/>
                                <w:bCs/>
                                <w:i/>
                                <w:color w:val="252525"/>
                                <w:sz w:val="28"/>
                                <w:szCs w:val="28"/>
                              </w:rPr>
                              <w:t>Exhibitor:</w:t>
                            </w:r>
                            <w:r w:rsidR="0029582B">
                              <w:rPr>
                                <w:rFonts w:ascii="Minion Pro Semibold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Minion Pro Semibold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9582B" w:rsidRPr="0048595B">
                              <w:rPr>
                                <w:rFonts w:ascii="Minion Pro Semibold"/>
                                <w:b/>
                                <w:bCs/>
                                <w:i/>
                                <w:color w:val="252525"/>
                                <w:sz w:val="28"/>
                                <w:szCs w:val="28"/>
                                <w:lang w:val="nl-NL"/>
                              </w:rPr>
                              <w:t>Breeder:</w:t>
                            </w:r>
                          </w:p>
                          <w:p w:rsidR="009F234E" w:rsidRPr="00F103D4" w:rsidRDefault="0029582B" w:rsidP="0029582B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  <w:ind w:left="560"/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nion Pro"/>
                                <w:b/>
                                <w:bCs/>
                                <w:color w:val="252525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Minion Pro"/>
                                <w:b/>
                                <w:bCs/>
                                <w:color w:val="252525"/>
                                <w:sz w:val="30"/>
                                <w:szCs w:val="30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52525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32"/>
                                <w:szCs w:val="32"/>
                              </w:rPr>
                              <w:br/>
                            </w:r>
                            <w:r w:rsidR="00951544"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9582B" w:rsidRPr="00EE1333" w:rsidRDefault="009F234E" w:rsidP="009F234E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52525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9582B" w:rsidRPr="00EE1333">
                              <w:rPr>
                                <w:rFonts w:ascii="Minion Pro"/>
                                <w:b/>
                                <w:bCs/>
                                <w:i/>
                                <w:iCs/>
                                <w:color w:val="252525"/>
                                <w:sz w:val="28"/>
                                <w:szCs w:val="28"/>
                              </w:rPr>
                              <w:t xml:space="preserve">Information: </w:t>
                            </w:r>
                          </w:p>
                          <w:p w:rsidR="005B69D7" w:rsidRDefault="005B69D7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before="0" w:after="0" w:line="240" w:lineRule="auto"/>
                            </w:pPr>
                          </w:p>
                        </w:txbxContent>
                      </wps:txbx>
                      <wps:bodyPr wrap="square" lIns="101600" tIns="101600" rIns="101600" bIns="1016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50" style="position:absolute;margin-left:29.6pt;margin-top:325.05pt;width:359.9pt;height:240.25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" filled="f" strokecolor="#515151" strokeweight="3pt">
                <v:stroke miterlimit="4"/>
                <v:textbox inset="8pt,8pt,8pt,8pt">
                  <w:txbxContent>
                    <w:p w:rsidR="0029582B" w:rsidRDefault="0029582B" w:rsidP="0029582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rPr>
                          <w:rFonts w:ascii="Minion Pro Medium"/>
                          <w:i/>
                          <w:iCs/>
                          <w:color w:val="252525"/>
                          <w:sz w:val="48"/>
                          <w:szCs w:val="48"/>
                          <w:lang w:val="de-DE"/>
                        </w:rPr>
                      </w:pPr>
                    </w:p>
                    <w:p w:rsidR="0029582B" w:rsidRDefault="0029582B" w:rsidP="0029582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jc w:val="center"/>
                        <w:rPr>
                          <w:rFonts w:ascii="Minion Pro Medium"/>
                          <w:i/>
                          <w:iCs/>
                          <w:color w:val="252525"/>
                          <w:sz w:val="48"/>
                          <w:szCs w:val="48"/>
                          <w:lang w:val="de-DE"/>
                        </w:rPr>
                      </w:pPr>
                    </w:p>
                    <w:p w:rsidR="0029582B" w:rsidRDefault="0029582B" w:rsidP="0029582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jc w:val="center"/>
                        <w:rPr>
                          <w:rFonts w:ascii="Minion Pro Medium" w:eastAsia="Minion Pro Medium" w:hAnsi="Minion Pro Medium" w:cs="Minion Pro Medium"/>
                          <w:i/>
                          <w:iCs/>
                          <w:color w:val="252525"/>
                          <w:sz w:val="48"/>
                          <w:szCs w:val="48"/>
                        </w:rPr>
                      </w:pPr>
                    </w:p>
                    <w:p w:rsidR="0029582B" w:rsidRDefault="0029582B" w:rsidP="0029582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jc w:val="center"/>
                        <w:rPr>
                          <w:rFonts w:ascii="Minion Pro Semibold" w:eastAsia="Minion Pro Semibold" w:hAnsi="Minion Pro Semibold" w:cs="Minion Pro Semibold"/>
                          <w:b/>
                          <w:bCs/>
                          <w:color w:val="252525"/>
                          <w:sz w:val="4"/>
                          <w:szCs w:val="4"/>
                        </w:rPr>
                      </w:pPr>
                    </w:p>
                    <w:p w:rsidR="0029582B" w:rsidRDefault="009F234E" w:rsidP="0029582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192" w:lineRule="auto"/>
                        <w:rPr>
                          <w:rFonts w:ascii="Minion Pro Semibold" w:eastAsia="Minion Pro Semibold" w:hAnsi="Minion Pro Semibold" w:cs="Minion Pro Semibold"/>
                          <w:b/>
                          <w:bCs/>
                          <w:color w:val="252525"/>
                          <w:sz w:val="28"/>
                          <w:szCs w:val="28"/>
                        </w:rPr>
                      </w:pPr>
                      <w:r>
                        <w:rPr>
                          <w:rFonts w:ascii="Minion Pro Semibold"/>
                          <w:b/>
                          <w:bCs/>
                          <w:color w:val="252525"/>
                          <w:sz w:val="48"/>
                          <w:szCs w:val="48"/>
                        </w:rPr>
                        <w:t xml:space="preserve">  </w:t>
                      </w:r>
                      <w:r w:rsidR="0029582B" w:rsidRPr="0048595B">
                        <w:rPr>
                          <w:rFonts w:ascii="Minion Pro Semibold"/>
                          <w:b/>
                          <w:bCs/>
                          <w:i/>
                          <w:color w:val="252525"/>
                          <w:sz w:val="28"/>
                          <w:szCs w:val="28"/>
                        </w:rPr>
                        <w:t>Exhibitor:</w:t>
                      </w:r>
                      <w:r w:rsidR="0029582B">
                        <w:rPr>
                          <w:rFonts w:ascii="Minion Pro Semibold"/>
                          <w:b/>
                          <w:bCs/>
                          <w:color w:val="252525"/>
                          <w:sz w:val="28"/>
                          <w:szCs w:val="28"/>
                        </w:rPr>
                        <w:t xml:space="preserve">                         </w:t>
                      </w:r>
                      <w:r>
                        <w:rPr>
                          <w:rFonts w:ascii="Minion Pro Semibold"/>
                          <w:b/>
                          <w:bCs/>
                          <w:color w:val="252525"/>
                          <w:sz w:val="28"/>
                          <w:szCs w:val="28"/>
                        </w:rPr>
                        <w:t xml:space="preserve">    </w:t>
                      </w:r>
                      <w:r w:rsidR="0029582B" w:rsidRPr="0048595B">
                        <w:rPr>
                          <w:rFonts w:ascii="Minion Pro Semibold"/>
                          <w:b/>
                          <w:bCs/>
                          <w:i/>
                          <w:color w:val="252525"/>
                          <w:sz w:val="28"/>
                          <w:szCs w:val="28"/>
                          <w:lang w:val="nl-NL"/>
                        </w:rPr>
                        <w:t>Breeder:</w:t>
                      </w:r>
                    </w:p>
                    <w:p w:rsidR="009F234E" w:rsidRPr="00F103D4" w:rsidRDefault="0029582B" w:rsidP="0029582B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  <w:ind w:left="560"/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16"/>
                          <w:szCs w:val="16"/>
                        </w:rPr>
                      </w:pPr>
                      <w:r>
                        <w:rPr>
                          <w:rFonts w:ascii="Minion Pro"/>
                          <w:b/>
                          <w:bCs/>
                          <w:color w:val="252525"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ascii="Minion Pro"/>
                          <w:b/>
                          <w:bCs/>
                          <w:color w:val="252525"/>
                          <w:sz w:val="30"/>
                          <w:szCs w:val="30"/>
                        </w:rPr>
                        <w:t xml:space="preserve">                                         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bCs/>
                          <w:color w:val="252525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32"/>
                          <w:szCs w:val="32"/>
                        </w:rPr>
                        <w:br/>
                      </w:r>
                      <w:r w:rsidR="00951544"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9582B" w:rsidRPr="00EE1333" w:rsidRDefault="009F234E" w:rsidP="009F234E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  <w:rPr>
                          <w:rFonts w:ascii="Minion Pro" w:eastAsia="Minion Pro" w:hAnsi="Minion Pro" w:cs="Minion Pro"/>
                          <w:b/>
                          <w:bCs/>
                          <w:color w:val="252525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28"/>
                          <w:szCs w:val="28"/>
                        </w:rPr>
                        <w:t xml:space="preserve">   </w:t>
                      </w:r>
                      <w:r w:rsidR="0029582B" w:rsidRPr="00EE1333">
                        <w:rPr>
                          <w:rFonts w:ascii="Minion Pro"/>
                          <w:b/>
                          <w:bCs/>
                          <w:i/>
                          <w:iCs/>
                          <w:color w:val="252525"/>
                          <w:sz w:val="28"/>
                          <w:szCs w:val="28"/>
                        </w:rPr>
                        <w:t xml:space="preserve">Information: </w:t>
                      </w:r>
                    </w:p>
                    <w:p w:rsidR="005B69D7" w:rsidRDefault="005B69D7">
                      <w:pPr>
                        <w:pStyle w:val="Free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spacing w:before="0" w:after="0" w:line="240" w:lineRule="auto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5B69D7">
      <w:headerReference w:type="default" r:id="rId6"/>
      <w:footerReference w:type="default" r:id="rId7"/>
      <w:pgSz w:w="16840" w:h="11900" w:orient="landscape"/>
      <w:pgMar w:top="720" w:right="720" w:bottom="720" w:left="720" w:header="280" w:footer="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D91" w:rsidRDefault="00C52D91">
      <w:r>
        <w:separator/>
      </w:r>
    </w:p>
  </w:endnote>
  <w:endnote w:type="continuationSeparator" w:id="0">
    <w:p w:rsidR="00C52D91" w:rsidRDefault="00C5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oefler Text">
    <w:altName w:val="Times New Roman"/>
    <w:charset w:val="00"/>
    <w:family w:val="roman"/>
    <w:pitch w:val="default"/>
  </w:font>
  <w:font w:name="Minion Pro Medium">
    <w:altName w:val="Times New Roman"/>
    <w:charset w:val="00"/>
    <w:family w:val="roman"/>
    <w:pitch w:val="default"/>
  </w:font>
  <w:font w:name="Minion Pro Semibold">
    <w:altName w:val="Times New Roman"/>
    <w:charset w:val="00"/>
    <w:family w:val="roman"/>
    <w:pitch w:val="default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enir Next Ultra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9D7" w:rsidRDefault="005B69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D91" w:rsidRDefault="00C52D91">
      <w:r>
        <w:separator/>
      </w:r>
    </w:p>
  </w:footnote>
  <w:footnote w:type="continuationSeparator" w:id="0">
    <w:p w:rsidR="00C52D91" w:rsidRDefault="00C52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9D7" w:rsidRDefault="005B69D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A4"/>
    <w:rsid w:val="00022C54"/>
    <w:rsid w:val="000B3751"/>
    <w:rsid w:val="00122140"/>
    <w:rsid w:val="00132B82"/>
    <w:rsid w:val="0029582B"/>
    <w:rsid w:val="002C032D"/>
    <w:rsid w:val="00371B3A"/>
    <w:rsid w:val="003D540A"/>
    <w:rsid w:val="003E0958"/>
    <w:rsid w:val="003F2F5C"/>
    <w:rsid w:val="004216F9"/>
    <w:rsid w:val="004516A9"/>
    <w:rsid w:val="004631A4"/>
    <w:rsid w:val="0048595B"/>
    <w:rsid w:val="004C2139"/>
    <w:rsid w:val="00507FEB"/>
    <w:rsid w:val="00567551"/>
    <w:rsid w:val="005B69D7"/>
    <w:rsid w:val="005C2FF4"/>
    <w:rsid w:val="005C4991"/>
    <w:rsid w:val="00617E35"/>
    <w:rsid w:val="006821CC"/>
    <w:rsid w:val="007069F7"/>
    <w:rsid w:val="008647AB"/>
    <w:rsid w:val="0088709E"/>
    <w:rsid w:val="008B2C35"/>
    <w:rsid w:val="008B2E1D"/>
    <w:rsid w:val="008E7B56"/>
    <w:rsid w:val="008F220C"/>
    <w:rsid w:val="00951544"/>
    <w:rsid w:val="009614FE"/>
    <w:rsid w:val="009A230C"/>
    <w:rsid w:val="009C7668"/>
    <w:rsid w:val="009F234E"/>
    <w:rsid w:val="00A009D8"/>
    <w:rsid w:val="00A0504D"/>
    <w:rsid w:val="00A246FC"/>
    <w:rsid w:val="00A44534"/>
    <w:rsid w:val="00A8450F"/>
    <w:rsid w:val="00AB143E"/>
    <w:rsid w:val="00B11DA6"/>
    <w:rsid w:val="00B67F96"/>
    <w:rsid w:val="00C25409"/>
    <w:rsid w:val="00C42C2D"/>
    <w:rsid w:val="00C506D9"/>
    <w:rsid w:val="00C52174"/>
    <w:rsid w:val="00C52D91"/>
    <w:rsid w:val="00C6116B"/>
    <w:rsid w:val="00C714DA"/>
    <w:rsid w:val="00C80B49"/>
    <w:rsid w:val="00CA317F"/>
    <w:rsid w:val="00CE3523"/>
    <w:rsid w:val="00D305E6"/>
    <w:rsid w:val="00D4386D"/>
    <w:rsid w:val="00D54E42"/>
    <w:rsid w:val="00D9248D"/>
    <w:rsid w:val="00DB3E7A"/>
    <w:rsid w:val="00DC11C3"/>
    <w:rsid w:val="00E07AB5"/>
    <w:rsid w:val="00E32D8C"/>
    <w:rsid w:val="00E55A7F"/>
    <w:rsid w:val="00E733E8"/>
    <w:rsid w:val="00E87E9D"/>
    <w:rsid w:val="00ED53BC"/>
    <w:rsid w:val="00EE1333"/>
    <w:rsid w:val="00F103D4"/>
    <w:rsid w:val="00F118A8"/>
    <w:rsid w:val="00FB3CEB"/>
    <w:rsid w:val="00FC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0C26F8-AE9C-4CB0-8844-218883C2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AU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pPr>
      <w:spacing w:before="80" w:after="180" w:line="288" w:lineRule="auto"/>
    </w:pPr>
    <w:rPr>
      <w:rFonts w:ascii="Hoefler Text" w:hAnsi="Arial Unicode MS" w:cs="Arial Unicode MS"/>
      <w:color w:val="000000"/>
      <w:sz w:val="22"/>
      <w:szCs w:val="22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C80B49"/>
    <w:pPr>
      <w:spacing w:after="200"/>
    </w:pPr>
    <w:rPr>
      <w:i/>
      <w:iCs/>
      <w:color w:val="6D6D6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AppData\Local\Microsoft\Windows\Temporary%20Internet%20Files\Content.Outlook\060AURYS\CE-2015-plant-card-template.dotx" TargetMode="External"/></Relationships>
</file>

<file path=word/theme/theme1.xml><?xml version="1.0" encoding="utf-8"?>
<a:theme xmlns:a="http://schemas.openxmlformats.org/drawingml/2006/main" name="08_Photo_Card-Horizontal">
  <a:themeElements>
    <a:clrScheme name="08_Photo_Card-Horizontal">
      <a:dk1>
        <a:srgbClr val="FFFFFF"/>
      </a:dk1>
      <a:lt1>
        <a:srgbClr val="00918B"/>
      </a:lt1>
      <a:dk2>
        <a:srgbClr val="6D6D6D"/>
      </a:dk2>
      <a:lt2>
        <a:srgbClr val="EBEBEB"/>
      </a:lt2>
      <a:accent1>
        <a:srgbClr val="47C0E1"/>
      </a:accent1>
      <a:accent2>
        <a:srgbClr val="43C2C3"/>
      </a:accent2>
      <a:accent3>
        <a:srgbClr val="99B440"/>
      </a:accent3>
      <a:accent4>
        <a:srgbClr val="F9C400"/>
      </a:accent4>
      <a:accent5>
        <a:srgbClr val="FF7449"/>
      </a:accent5>
      <a:accent6>
        <a:srgbClr val="FC6861"/>
      </a:accent6>
      <a:hlink>
        <a:srgbClr val="0000FF"/>
      </a:hlink>
      <a:folHlink>
        <a:srgbClr val="FF00FF"/>
      </a:folHlink>
    </a:clrScheme>
    <a:fontScheme name="08_Photo_Card-Horizontal">
      <a:majorFont>
        <a:latin typeface="Avenir Next Ultra Light"/>
        <a:ea typeface="Avenir Next Ultra Light"/>
        <a:cs typeface="Avenir Next Ultra Light"/>
      </a:majorFont>
      <a:minorFont>
        <a:latin typeface="Avenir Next Ultra Light"/>
        <a:ea typeface="Avenir Next Ultra Light"/>
        <a:cs typeface="Avenir Next Ultra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12700" dir="5400000" rotWithShape="0">
              <a:srgbClr val="000000">
                <a:alpha val="50000"/>
              </a:srgbClr>
            </a:outerShdw>
          </a:effectLst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E32400"/>
        </a:solidFill>
        <a:ln w="12700" cap="flat">
          <a:noFill/>
          <a:miter lim="400000"/>
        </a:ln>
        <a:effectLst>
          <a:outerShdw blurRad="38100" dist="127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1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Demi Bold"/>
            <a:ea typeface="Avenir Next Demi Bold"/>
            <a:cs typeface="Avenir Next Demi Bold"/>
            <a:sym typeface="Avenir Next Demi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E324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6350">
          <a:noFill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CE-2015-plant-card-template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Tango</cp:lastModifiedBy>
  <cp:revision>2</cp:revision>
  <dcterms:created xsi:type="dcterms:W3CDTF">2016-08-08T22:17:00Z</dcterms:created>
  <dcterms:modified xsi:type="dcterms:W3CDTF">2016-08-08T22:17:00Z</dcterms:modified>
</cp:coreProperties>
</file>